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Pr="00D97F87" w:rsidRDefault="0005216E" w:rsidP="00083B62">
      <w:pPr>
        <w:pStyle w:val="Overskrift1"/>
      </w:pPr>
      <w:r w:rsidRPr="00D97F87">
        <w:t>P</w:t>
      </w:r>
      <w:r w:rsidR="00083B62" w:rsidRPr="00D97F87">
        <w:t>rogram</w:t>
      </w:r>
    </w:p>
    <w:p w:rsidR="00604FBD" w:rsidRPr="00D97F87" w:rsidRDefault="00634882" w:rsidP="00083B62">
      <w:pPr>
        <w:pStyle w:val="Overskrift2"/>
      </w:pPr>
      <w:r>
        <w:t>Palliasjon og smertebehandling til kreftpasienter</w:t>
      </w:r>
    </w:p>
    <w:p w:rsidR="00F66D31" w:rsidRPr="00D97F87" w:rsidRDefault="00083B62" w:rsidP="00083B62">
      <w:r w:rsidRPr="00D97F87">
        <w:rPr>
          <w:rStyle w:val="Sterkutheving"/>
        </w:rPr>
        <w:t xml:space="preserve">Dato </w:t>
      </w:r>
      <w:r w:rsidR="00634882">
        <w:t>30.10.24 – 01.11.24</w:t>
      </w:r>
      <w:r w:rsidR="0005216E" w:rsidRPr="00D97F87">
        <w:rPr>
          <w:lang w:bidi="nb-NO"/>
        </w:rPr>
        <w:t xml:space="preserve"> | </w:t>
      </w:r>
      <w:r w:rsidRPr="00D97F87">
        <w:rPr>
          <w:rStyle w:val="Sterkutheving"/>
        </w:rPr>
        <w:t>Sted</w:t>
      </w:r>
      <w:r w:rsidR="0005216E" w:rsidRPr="00D97F87">
        <w:rPr>
          <w:rStyle w:val="Sterkutheving"/>
        </w:rPr>
        <w:t xml:space="preserve"> </w:t>
      </w:r>
      <w:r w:rsidR="00634882">
        <w:t>OUS</w:t>
      </w:r>
    </w:p>
    <w:p w:rsidR="00550AFB" w:rsidRPr="00D97F87" w:rsidRDefault="00550AFB" w:rsidP="0005216E">
      <w:pPr>
        <w:rPr>
          <w:rStyle w:val="Sterkutheving"/>
          <w:b w:val="0"/>
          <w:iCs w:val="0"/>
          <w:color w:val="auto"/>
          <w:sz w:val="22"/>
        </w:rPr>
      </w:pPr>
    </w:p>
    <w:p w:rsidR="00F96D19" w:rsidRDefault="00083B62" w:rsidP="00083B62">
      <w:pPr>
        <w:pStyle w:val="Overskrift3"/>
      </w:pPr>
      <w:r w:rsidRPr="00D97F87">
        <w:t xml:space="preserve">Dag 1 – </w:t>
      </w:r>
      <w:r w:rsidR="00634882">
        <w:t>Onsdag 30.  oktober</w:t>
      </w:r>
    </w:p>
    <w:p w:rsidR="00D3363D" w:rsidRPr="00D3363D" w:rsidRDefault="00D3363D" w:rsidP="00D3363D">
      <w:r>
        <w:t>Møteleder: Nina Aass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604FBD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604FBD" w:rsidRPr="00D97F87" w:rsidRDefault="00083B62" w:rsidP="00083B62">
            <w:pPr>
              <w:pStyle w:val="Undertittel"/>
              <w:jc w:val="left"/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604FBD" w:rsidRPr="00D97F87" w:rsidRDefault="00083B62" w:rsidP="00083B62">
            <w:pPr>
              <w:pStyle w:val="Undertittel"/>
              <w:jc w:val="left"/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604FBD" w:rsidRPr="00D97F87" w:rsidRDefault="00083B62" w:rsidP="00083B62">
            <w:pPr>
              <w:pStyle w:val="Undertittel"/>
              <w:jc w:val="left"/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Underviser</w:t>
            </w:r>
          </w:p>
        </w:tc>
      </w:tr>
      <w:tr w:rsidR="00604FBD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04FBD" w:rsidRPr="00D97F87" w:rsidRDefault="00634882" w:rsidP="0005216E">
            <w:r>
              <w:t>09.45-10.00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604FBD" w:rsidRPr="00D97F87" w:rsidRDefault="00634882" w:rsidP="00360BE7">
            <w:r>
              <w:t>Registrering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604FBD" w:rsidRPr="00D97F87" w:rsidRDefault="00634882" w:rsidP="00AD581B">
            <w:r>
              <w:t>-</w:t>
            </w:r>
          </w:p>
        </w:tc>
      </w:tr>
      <w:tr w:rsidR="00634882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34882" w:rsidRPr="00D97F87" w:rsidRDefault="00634882" w:rsidP="0005216E">
            <w:r>
              <w:t>10.00-10.10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634882" w:rsidRPr="00D97F87" w:rsidRDefault="00634882" w:rsidP="00360BE7">
            <w:r>
              <w:t>Velkommen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634882" w:rsidRPr="00D97F87" w:rsidRDefault="00634882" w:rsidP="00AD581B">
            <w:r>
              <w:t>Seksjonsleder, professor Nina Aass</w:t>
            </w:r>
          </w:p>
        </w:tc>
      </w:tr>
      <w:tr w:rsidR="00EC716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634882" w:rsidP="0005216E">
            <w:r>
              <w:t>10.10-10.50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634882" w:rsidP="00BA502F">
            <w:r>
              <w:t>Hva er palliasjon?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634882" w:rsidP="0005216E">
            <w:r>
              <w:t>Prof. Em., Jon Håvard Loge</w:t>
            </w:r>
          </w:p>
        </w:tc>
      </w:tr>
      <w:tr w:rsidR="00EC716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634882" w:rsidP="00F96D19">
            <w:r>
              <w:t>10.50-11.00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634882" w:rsidP="00F96D19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634882" w:rsidP="00AD581B">
            <w:r>
              <w:t>-</w:t>
            </w:r>
          </w:p>
        </w:tc>
      </w:tr>
      <w:tr w:rsidR="00EC716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634882" w:rsidP="00F96D19">
            <w:r>
              <w:t>11.00-11.40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634882" w:rsidP="00F96D19">
            <w:r>
              <w:t>Kartlegging av symptomer og funksjoner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EC7169" w:rsidRPr="00D97F87" w:rsidRDefault="00634882" w:rsidP="00F96D19">
            <w:r>
              <w:t>Prof. Em., Jon Håvard Loge</w:t>
            </w:r>
          </w:p>
        </w:tc>
      </w:tr>
      <w:tr w:rsidR="0027332B" w:rsidRPr="00D97F87" w:rsidTr="00634882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7332B" w:rsidRPr="00D97F87" w:rsidRDefault="00634882" w:rsidP="00F96D19">
            <w:r>
              <w:t>11.40-12.25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27332B" w:rsidRPr="00D97F87" w:rsidRDefault="00634882" w:rsidP="00F96D19">
            <w:r>
              <w:t>Lunsj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7332B" w:rsidRPr="00D97F87" w:rsidRDefault="00634882" w:rsidP="00F96D19">
            <w:r>
              <w:t>-</w:t>
            </w:r>
          </w:p>
        </w:tc>
      </w:tr>
      <w:tr w:rsidR="00634882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4882" w:rsidRDefault="00634882" w:rsidP="00F96D19">
            <w:r>
              <w:t>12.25-13.25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4882" w:rsidRDefault="00634882" w:rsidP="00F96D19">
            <w:proofErr w:type="spellStart"/>
            <w:r>
              <w:t>Prognostikk</w:t>
            </w:r>
            <w:proofErr w:type="spellEnd"/>
            <w:r>
              <w:t xml:space="preserve"> og nytteløs behandling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4882" w:rsidRDefault="00634882" w:rsidP="00F96D19">
            <w:r>
              <w:t>Seksjonsleder, professor Nina Aass</w:t>
            </w:r>
          </w:p>
        </w:tc>
      </w:tr>
      <w:tr w:rsidR="00634882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4882" w:rsidRDefault="00634882" w:rsidP="00F96D19">
            <w:r>
              <w:t>13.25-13.35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4882" w:rsidRDefault="00D3363D" w:rsidP="00F96D19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4882" w:rsidRDefault="00D3363D" w:rsidP="00F96D19">
            <w:r>
              <w:t>-</w:t>
            </w:r>
          </w:p>
        </w:tc>
      </w:tr>
      <w:tr w:rsidR="00634882" w:rsidRPr="00D97F87" w:rsidTr="00D3363D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34882" w:rsidRDefault="00D3363D" w:rsidP="00F96D19">
            <w:r>
              <w:t>13.35-14.20</w:t>
            </w:r>
            <w:bookmarkStart w:id="0" w:name="_GoBack"/>
            <w:bookmarkEnd w:id="0"/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634882" w:rsidRDefault="00137A56" w:rsidP="00F96D19">
            <w:r>
              <w:t>Kommunikasjonsmessige utfordringer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34882" w:rsidRDefault="00137A56" w:rsidP="00F96D19">
            <w:r>
              <w:t xml:space="preserve">Forsker, </w:t>
            </w:r>
            <w:proofErr w:type="spellStart"/>
            <w:r>
              <w:t>PhD</w:t>
            </w:r>
            <w:proofErr w:type="spellEnd"/>
            <w:r>
              <w:t xml:space="preserve"> Tonje Lundby</w:t>
            </w:r>
          </w:p>
        </w:tc>
      </w:tr>
      <w:tr w:rsidR="00D3363D" w:rsidRPr="00D97F87" w:rsidTr="00D3363D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Default="00D3363D" w:rsidP="00F96D19">
            <w:r>
              <w:t>14.20-14.30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Default="00D3363D" w:rsidP="00F96D19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Default="00D3363D" w:rsidP="00F96D19">
            <w:r>
              <w:t>-</w:t>
            </w:r>
          </w:p>
        </w:tc>
      </w:tr>
      <w:tr w:rsidR="00D3363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F96D19">
            <w:r>
              <w:t>14.30-16.30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F96D19">
            <w:r>
              <w:t>Diagnostikk og behandling av smerter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F96D19">
            <w:r>
              <w:t>O</w:t>
            </w:r>
            <w:r w:rsidR="0096182D">
              <w:t xml:space="preserve">verlege </w:t>
            </w:r>
            <w:r>
              <w:t xml:space="preserve">Morten </w:t>
            </w:r>
            <w:proofErr w:type="spellStart"/>
            <w:r>
              <w:t>Thronæs</w:t>
            </w:r>
            <w:proofErr w:type="spellEnd"/>
          </w:p>
        </w:tc>
      </w:tr>
    </w:tbl>
    <w:p w:rsidR="0027332B" w:rsidRPr="00D97F87" w:rsidRDefault="0027332B" w:rsidP="00083B62">
      <w:pPr>
        <w:pStyle w:val="Overskrift3"/>
      </w:pPr>
    </w:p>
    <w:p w:rsidR="0027332B" w:rsidRDefault="0027332B" w:rsidP="00083B62">
      <w:pPr>
        <w:pStyle w:val="Overskrift3"/>
      </w:pPr>
    </w:p>
    <w:p w:rsidR="0096182D" w:rsidRDefault="0096182D" w:rsidP="0096182D"/>
    <w:p w:rsidR="0096182D" w:rsidRDefault="0096182D" w:rsidP="0096182D"/>
    <w:p w:rsidR="0096182D" w:rsidRPr="0096182D" w:rsidRDefault="0096182D" w:rsidP="0096182D"/>
    <w:p w:rsidR="00F96D19" w:rsidRDefault="00083B62" w:rsidP="00083B62">
      <w:pPr>
        <w:pStyle w:val="Overskrift3"/>
      </w:pPr>
      <w:r w:rsidRPr="00D97F87">
        <w:lastRenderedPageBreak/>
        <w:t xml:space="preserve">Dag 2 – </w:t>
      </w:r>
      <w:r w:rsidR="00D3363D">
        <w:t>Torsdag 31.oktober</w:t>
      </w:r>
    </w:p>
    <w:p w:rsidR="00D3363D" w:rsidRPr="00D3363D" w:rsidRDefault="00D3363D" w:rsidP="00D3363D">
      <w:r>
        <w:t xml:space="preserve">Møteleder: Anne Kvikstad og Hartwig </w:t>
      </w:r>
      <w:proofErr w:type="spellStart"/>
      <w:r>
        <w:t>Kørner</w:t>
      </w:r>
      <w:proofErr w:type="spellEnd"/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F96D19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F96D19" w:rsidRPr="00D97F87" w:rsidRDefault="00D97F87" w:rsidP="00083B62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F96D19" w:rsidRPr="00D97F87" w:rsidRDefault="00083B62" w:rsidP="00083B62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F96D19" w:rsidRPr="00D97F87" w:rsidRDefault="00083B62" w:rsidP="00083B62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Underviser</w:t>
            </w:r>
          </w:p>
        </w:tc>
      </w:tr>
      <w:tr w:rsidR="00F96D19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F96D19" w:rsidRPr="00D97F87" w:rsidRDefault="00D3363D" w:rsidP="00400141">
            <w:r>
              <w:t>08.30-09.15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F96D19" w:rsidRPr="00D97F87" w:rsidRDefault="00D3363D" w:rsidP="00F96D19">
            <w:r>
              <w:t>Økonomiske rettigheter og muligheter for kreftpasienter og deres pårørende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F96D19" w:rsidRPr="00D97F87" w:rsidRDefault="00D3363D" w:rsidP="00BA502F">
            <w:r>
              <w:t>S</w:t>
            </w:r>
            <w:r w:rsidR="0096182D">
              <w:t>osionom</w:t>
            </w:r>
            <w:r>
              <w:t xml:space="preserve"> Caroline Steen Abrahamsen</w:t>
            </w:r>
          </w:p>
        </w:tc>
      </w:tr>
      <w:tr w:rsidR="00F96D1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3363D" w:rsidP="00400141">
            <w:r>
              <w:t>09.15-09.25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3363D" w:rsidP="00400141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Pr="00D97F87" w:rsidRDefault="00D3363D" w:rsidP="00400141">
            <w:r>
              <w:t>-</w:t>
            </w:r>
          </w:p>
        </w:tc>
      </w:tr>
      <w:tr w:rsidR="00F96D1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3363D" w:rsidP="00400141">
            <w:r>
              <w:t>09.25-10.05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3363D" w:rsidP="00400141">
            <w:r>
              <w:t>Refusjonsordninger knyttet til medikamenter og behandlingshjelpemidler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3363D" w:rsidP="006B45AD">
            <w:r>
              <w:t>S</w:t>
            </w:r>
            <w:r w:rsidR="0096182D">
              <w:t>ykehusfarmasøyt Sykehusapoteket Oslo</w:t>
            </w:r>
          </w:p>
        </w:tc>
      </w:tr>
      <w:tr w:rsidR="00F96D19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3363D" w:rsidP="00400141">
            <w:r>
              <w:t>10.05-10.20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F96D19" w:rsidRPr="00D97F87" w:rsidRDefault="00D3363D" w:rsidP="00400141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Pr="00D97F87" w:rsidRDefault="00D3363D" w:rsidP="00400141">
            <w:r>
              <w:t>-</w:t>
            </w:r>
          </w:p>
        </w:tc>
      </w:tr>
      <w:tr w:rsidR="0027332B" w:rsidRPr="00D97F87" w:rsidTr="00D3363D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7332B" w:rsidRPr="00D97F87" w:rsidRDefault="00D3363D" w:rsidP="00400141">
            <w:r>
              <w:t>10.20-11.20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27332B" w:rsidRPr="00D97F87" w:rsidRDefault="00D3363D" w:rsidP="00400141">
            <w:r>
              <w:t>Diagnostikk og behandling av dyspn</w:t>
            </w:r>
            <w:r>
              <w:rPr>
                <w:rFonts w:cs="Calibri"/>
              </w:rPr>
              <w:t>é</w:t>
            </w:r>
            <w:r>
              <w:t xml:space="preserve"> og andre symptomer fra luftveiene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7332B" w:rsidRPr="00D97F87" w:rsidRDefault="00D3363D" w:rsidP="00400141">
            <w:r>
              <w:t xml:space="preserve">Overlege, </w:t>
            </w:r>
            <w:proofErr w:type="spellStart"/>
            <w:r>
              <w:t>PhD</w:t>
            </w:r>
            <w:proofErr w:type="spellEnd"/>
            <w:r>
              <w:t xml:space="preserve"> Ørnulf Paulsen</w:t>
            </w:r>
          </w:p>
        </w:tc>
      </w:tr>
      <w:tr w:rsidR="00D3363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11.20-11.30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-</w:t>
            </w:r>
          </w:p>
        </w:tc>
      </w:tr>
      <w:tr w:rsidR="00D3363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11.30-12.15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Ernæring og væskebehandling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 xml:space="preserve">Overlege, </w:t>
            </w:r>
            <w:proofErr w:type="spellStart"/>
            <w:r>
              <w:t>PhD</w:t>
            </w:r>
            <w:proofErr w:type="spellEnd"/>
            <w:r>
              <w:t xml:space="preserve"> Ørnulf Paulsen</w:t>
            </w:r>
          </w:p>
        </w:tc>
      </w:tr>
      <w:tr w:rsidR="00D3363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12.15-13.15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Lunsj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-</w:t>
            </w:r>
          </w:p>
        </w:tc>
      </w:tr>
      <w:tr w:rsidR="00D3363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13.15-14.15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Diagnostikk og behandling av symptomer fra GI-</w:t>
            </w:r>
            <w:proofErr w:type="spellStart"/>
            <w:r>
              <w:t>traktus</w:t>
            </w:r>
            <w:proofErr w:type="spellEnd"/>
            <w:r>
              <w:t xml:space="preserve"> sett fra en </w:t>
            </w:r>
            <w:proofErr w:type="spellStart"/>
            <w:r>
              <w:t>gastrokirurgs</w:t>
            </w:r>
            <w:proofErr w:type="spellEnd"/>
            <w:r>
              <w:t xml:space="preserve"> side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363D" w:rsidRDefault="00D3363D" w:rsidP="00400141">
            <w:r>
              <w:t>O</w:t>
            </w:r>
            <w:r w:rsidR="0096182D">
              <w:t>verlege, professor</w:t>
            </w:r>
            <w:r>
              <w:t xml:space="preserve"> Hartwig </w:t>
            </w:r>
            <w:proofErr w:type="spellStart"/>
            <w:r>
              <w:t>Kørner</w:t>
            </w:r>
            <w:proofErr w:type="spellEnd"/>
          </w:p>
        </w:tc>
      </w:tr>
      <w:tr w:rsidR="00D3363D" w:rsidRPr="00D97F87" w:rsidTr="00D3363D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Default="00D3363D" w:rsidP="00400141">
            <w:r>
              <w:t>14.15-14.30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Default="00D3363D" w:rsidP="00400141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Default="00D3363D" w:rsidP="00400141">
            <w:r>
              <w:t>-</w:t>
            </w:r>
          </w:p>
        </w:tc>
      </w:tr>
      <w:tr w:rsidR="00D3363D" w:rsidRPr="00D97F87" w:rsidTr="00560658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Default="00D3363D" w:rsidP="00400141">
            <w:r>
              <w:t>14.30-15.30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Default="00D3363D" w:rsidP="00400141">
            <w:r>
              <w:t>Diagnostikk og behandling av symptomer fra GI-</w:t>
            </w:r>
            <w:proofErr w:type="spellStart"/>
            <w:r>
              <w:t>traktus</w:t>
            </w:r>
            <w:proofErr w:type="spellEnd"/>
            <w:r>
              <w:t xml:space="preserve"> sett fra en </w:t>
            </w:r>
            <w:proofErr w:type="spellStart"/>
            <w:r>
              <w:t>onkologs</w:t>
            </w:r>
            <w:proofErr w:type="spellEnd"/>
            <w:r>
              <w:t xml:space="preserve"> side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D3363D" w:rsidRDefault="00560658" w:rsidP="00400141">
            <w:r>
              <w:t>Overlege Anne Kvikstad</w:t>
            </w:r>
          </w:p>
        </w:tc>
      </w:tr>
      <w:tr w:rsidR="00560658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0658" w:rsidRDefault="00560658" w:rsidP="00400141">
            <w:r>
              <w:t>15.30-15.40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0658" w:rsidRDefault="00560658" w:rsidP="00400141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0658" w:rsidRDefault="00560658" w:rsidP="00400141">
            <w:r>
              <w:t>-</w:t>
            </w:r>
          </w:p>
        </w:tc>
      </w:tr>
      <w:tr w:rsidR="00560658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0658" w:rsidRDefault="00560658" w:rsidP="00400141">
            <w:r>
              <w:t>15.40-16.40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0658" w:rsidRDefault="00560658" w:rsidP="00400141">
            <w:r>
              <w:t>Gruppearbeid etterfulgt av gjennomgang i plenum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0658" w:rsidRDefault="00560658" w:rsidP="00400141">
            <w:r>
              <w:t>-</w:t>
            </w:r>
          </w:p>
        </w:tc>
      </w:tr>
    </w:tbl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96182D" w:rsidRPr="0096182D" w:rsidRDefault="0096182D" w:rsidP="0096182D"/>
    <w:p w:rsidR="00BA502F" w:rsidRDefault="00BA502F" w:rsidP="00BA502F">
      <w:pPr>
        <w:pStyle w:val="Overskrift3"/>
      </w:pPr>
      <w:r w:rsidRPr="00D97F87">
        <w:t xml:space="preserve">Dag 3 – </w:t>
      </w:r>
      <w:r w:rsidR="00EF08C1">
        <w:t>Fredag 1. november</w:t>
      </w:r>
    </w:p>
    <w:p w:rsidR="00EF08C1" w:rsidRPr="00EF08C1" w:rsidRDefault="00EF08C1" w:rsidP="00EF08C1">
      <w:r>
        <w:t>Møteleder: Nina Aass</w:t>
      </w:r>
    </w:p>
    <w:tbl>
      <w:tblPr>
        <w:tblStyle w:val="Listetabell6fargeri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l med sakslisteelementer"/>
      </w:tblPr>
      <w:tblGrid>
        <w:gridCol w:w="1485"/>
        <w:gridCol w:w="5461"/>
        <w:gridCol w:w="3520"/>
      </w:tblGrid>
      <w:tr w:rsidR="006B45AD" w:rsidRPr="00D97F87" w:rsidTr="00CB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Tidspunkt</w:t>
            </w:r>
          </w:p>
        </w:tc>
        <w:tc>
          <w:tcPr>
            <w:tcW w:w="5461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Tema</w:t>
            </w:r>
          </w:p>
        </w:tc>
        <w:tc>
          <w:tcPr>
            <w:tcW w:w="3520" w:type="dxa"/>
            <w:tcBorders>
              <w:top w:val="single" w:sz="4" w:space="0" w:color="000000" w:themeColor="text1"/>
              <w:bottom w:val="nil"/>
            </w:tcBorders>
          </w:tcPr>
          <w:p w:rsidR="006B45AD" w:rsidRPr="00D97F87" w:rsidRDefault="00BA502F" w:rsidP="00BA502F">
            <w:pPr>
              <w:rPr>
                <w:rStyle w:val="Sterkutheving"/>
                <w:b/>
              </w:rPr>
            </w:pPr>
            <w:r w:rsidRPr="00D97F87">
              <w:rPr>
                <w:rStyle w:val="Sterkutheving"/>
                <w:b/>
              </w:rPr>
              <w:t>Underviser</w:t>
            </w:r>
          </w:p>
        </w:tc>
      </w:tr>
      <w:tr w:rsidR="006B45AD" w:rsidRPr="00D97F87" w:rsidTr="00CB00A7"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B45AD" w:rsidRPr="00D97F87" w:rsidRDefault="00EF08C1" w:rsidP="006B45AD">
            <w:r>
              <w:t>08.30-09.20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</w:tcPr>
          <w:p w:rsidR="006B45AD" w:rsidRPr="00D97F87" w:rsidRDefault="00EF08C1" w:rsidP="00400141">
            <w:r>
              <w:t>Behandling i terminalfasen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6B45AD" w:rsidRPr="00D97F87" w:rsidRDefault="0096182D" w:rsidP="00400141">
            <w:r>
              <w:t>Avdelingso</w:t>
            </w:r>
            <w:r w:rsidR="00EF08C1">
              <w:t>verlege Are Normann</w:t>
            </w:r>
          </w:p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EF08C1" w:rsidP="00400141">
            <w:r>
              <w:t>09.20-09.30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EF08C1" w:rsidP="00400141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EF08C1" w:rsidP="00400141">
            <w:r>
              <w:t>-</w:t>
            </w:r>
          </w:p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EF08C1" w:rsidP="00400141">
            <w:r>
              <w:lastRenderedPageBreak/>
              <w:t>09.30-10.10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EF08C1" w:rsidP="00400141">
            <w:r>
              <w:t>Ivaretakelse av pårørende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FA75B2" w:rsidP="00400141">
            <w:r>
              <w:t>Overlege Hanne Stensheim</w:t>
            </w:r>
          </w:p>
        </w:tc>
      </w:tr>
      <w:tr w:rsidR="006B45AD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EF08C1" w:rsidP="00400141">
            <w:r>
              <w:t>10.10-10.20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EF08C1" w:rsidP="00400141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6B45AD" w:rsidRPr="00D97F87" w:rsidRDefault="00EF08C1" w:rsidP="00400141">
            <w:r>
              <w:t>-</w:t>
            </w:r>
          </w:p>
        </w:tc>
      </w:tr>
      <w:tr w:rsidR="0027332B" w:rsidRPr="00D97F87" w:rsidTr="00EF08C1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7332B" w:rsidRPr="00D97F87" w:rsidRDefault="00EF08C1" w:rsidP="00400141">
            <w:r>
              <w:t>10.20-11.05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27332B" w:rsidRPr="00D97F87" w:rsidRDefault="00EF08C1" w:rsidP="00400141">
            <w:r>
              <w:t>De vanskelige utskrivelsene – samhandling mellom spesialist- og kommunehelsetjenesten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7332B" w:rsidRPr="00D97F87" w:rsidRDefault="00EF08C1" w:rsidP="00400141">
            <w:pPr>
              <w:rPr>
                <w:szCs w:val="22"/>
              </w:rPr>
            </w:pPr>
            <w:r>
              <w:t>Overlege Anne Kvikstad</w:t>
            </w:r>
          </w:p>
        </w:tc>
      </w:tr>
      <w:tr w:rsidR="00EF08C1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11.05-11.15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-</w:t>
            </w:r>
          </w:p>
        </w:tc>
      </w:tr>
      <w:tr w:rsidR="00EF08C1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11.15-12.00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137A56" w:rsidP="00400141">
            <w:r>
              <w:t>Begrensning av livsforlengende behandling hos alvorlig syke og døende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137A56" w:rsidP="00400141">
            <w:r>
              <w:t xml:space="preserve">Førsteamanuensis Morten </w:t>
            </w:r>
            <w:proofErr w:type="spellStart"/>
            <w:r>
              <w:t>Magelssen</w:t>
            </w:r>
            <w:proofErr w:type="spellEnd"/>
          </w:p>
        </w:tc>
      </w:tr>
      <w:tr w:rsidR="00EF08C1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12.00-12.45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Lunsj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-</w:t>
            </w:r>
          </w:p>
        </w:tc>
      </w:tr>
      <w:tr w:rsidR="00EF08C1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12.45-13.45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Diagnostikk og behandling av psykiske symptomer og psykiatriske tilstander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Seksjonsleder</w:t>
            </w:r>
            <w:r w:rsidR="0096182D">
              <w:t xml:space="preserve">, </w:t>
            </w:r>
            <w:r>
              <w:t>psykiater Tone Skaali</w:t>
            </w:r>
          </w:p>
        </w:tc>
      </w:tr>
      <w:tr w:rsidR="00EF08C1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13.45-14.00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Avslutning/Evaluering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-</w:t>
            </w:r>
          </w:p>
        </w:tc>
      </w:tr>
      <w:tr w:rsidR="00EF08C1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14.00-14.15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Pause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-</w:t>
            </w:r>
          </w:p>
        </w:tc>
      </w:tr>
      <w:tr w:rsidR="00EF08C1" w:rsidRPr="00D97F87" w:rsidTr="00CB00A7">
        <w:tc>
          <w:tcPr>
            <w:tcW w:w="14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14.15-15.00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Kursprøve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8C1" w:rsidRDefault="00EF08C1" w:rsidP="00400141">
            <w:r>
              <w:t>-</w:t>
            </w:r>
          </w:p>
        </w:tc>
      </w:tr>
    </w:tbl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27332B" w:rsidRPr="00D97F87" w:rsidRDefault="0027332B" w:rsidP="00BA502F">
      <w:pPr>
        <w:pStyle w:val="Overskrift3"/>
        <w:rPr>
          <w:rFonts w:eastAsiaTheme="minorEastAsia" w:cstheme="minorBidi"/>
          <w:b w:val="0"/>
          <w:sz w:val="22"/>
          <w:szCs w:val="21"/>
        </w:rPr>
      </w:pPr>
    </w:p>
    <w:p w:rsidR="008B6990" w:rsidRPr="00D97F87" w:rsidRDefault="008B6990" w:rsidP="00A667BA"/>
    <w:sectPr w:rsidR="008B6990" w:rsidRPr="00D97F87" w:rsidSect="00F66D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30" w:rsidRDefault="006F3A30">
      <w:r>
        <w:separator/>
      </w:r>
    </w:p>
  </w:endnote>
  <w:endnote w:type="continuationSeparator" w:id="0">
    <w:p w:rsidR="006F3A30" w:rsidRDefault="006F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6F3A30" w:rsidP="00A667BA">
    <w:pPr>
      <w:pStyle w:val="Bunntekst"/>
    </w:pPr>
    <w:r>
      <w:rPr>
        <w:lang w:bidi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75pt;height:71.25pt">
          <v:imagedata r:id="rId1" o:title="Regionalt utdanningssenter for leger i spesialisering"/>
        </v:shape>
      </w:pict>
    </w:r>
    <w:r w:rsidR="00A667BA">
      <w:rPr>
        <w:lang w:bidi="nb-NO"/>
      </w:rPr>
      <w:t xml:space="preserve">Side </w:t>
    </w:r>
    <w:r w:rsidR="00A667BA">
      <w:rPr>
        <w:lang w:bidi="nb-NO"/>
      </w:rPr>
      <w:fldChar w:fldCharType="begin"/>
    </w:r>
    <w:r w:rsidR="00A667BA">
      <w:rPr>
        <w:lang w:bidi="nb-NO"/>
      </w:rPr>
      <w:instrText xml:space="preserve"> PAGE   \* MERGEFORMAT </w:instrText>
    </w:r>
    <w:r w:rsidR="00A667BA">
      <w:rPr>
        <w:lang w:bidi="nb-NO"/>
      </w:rPr>
      <w:fldChar w:fldCharType="separate"/>
    </w:r>
    <w:r w:rsidR="00137A56">
      <w:rPr>
        <w:noProof/>
        <w:lang w:bidi="nb-NO"/>
      </w:rPr>
      <w:t>3</w:t>
    </w:r>
    <w:r w:rsidR="00A667BA">
      <w:rPr>
        <w:lang w:bidi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0" w:rsidRDefault="008B6990">
    <w:pPr>
      <w:pStyle w:val="Bunntekst"/>
    </w:pPr>
    <w:r w:rsidRPr="008B6990">
      <w:rPr>
        <w:noProof/>
        <w:lang w:eastAsia="nb-NO"/>
      </w:rPr>
      <w:drawing>
        <wp:inline distT="0" distB="0" distL="0" distR="0">
          <wp:extent cx="1781221" cy="830958"/>
          <wp:effectExtent l="0" t="0" r="0" b="7620"/>
          <wp:docPr id="81" name="Bilde 81" descr="P:\Documents\Nettsiden\Bilder\Logo\Regionalt utdanningssenter for leger i spesialis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cuments\Nettsiden\Bilder\Logo\Regionalt utdanningssenter for leger i spesialiser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87" cy="842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30" w:rsidRDefault="006F3A30">
      <w:r>
        <w:separator/>
      </w:r>
    </w:p>
  </w:footnote>
  <w:footnote w:type="continuationSeparator" w:id="0">
    <w:p w:rsidR="006F3A30" w:rsidRDefault="006F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31" w:rsidRDefault="00F66D31" w:rsidP="00F66D31">
    <w:pPr>
      <w:rPr>
        <w:noProof/>
        <w:lang w:eastAsia="nb-NO"/>
      </w:rPr>
    </w:pPr>
    <w:r>
      <w:rPr>
        <w:noProof/>
        <w:lang w:eastAsia="nb-NO"/>
      </w:rPr>
      <w:drawing>
        <wp:inline distT="0" distB="0" distL="0" distR="0" wp14:anchorId="155E6007" wp14:editId="609698E6">
          <wp:extent cx="1181100" cy="273029"/>
          <wp:effectExtent l="0" t="0" r="0" b="0"/>
          <wp:docPr id="72" name="Bilde 72" descr="Logo Helse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armau\AppData\Local\Microsoft\Windows\INetCache\Content.MSO\37E20704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21" cy="28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b-NO"/>
      </w:rPr>
      <w:t xml:space="preserve"> </w:t>
    </w:r>
    <w:r>
      <w:t xml:space="preserve">  </w:t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0C749DC7" wp14:editId="70D5962F">
          <wp:extent cx="1630680" cy="269026"/>
          <wp:effectExtent l="0" t="0" r="0" b="0"/>
          <wp:docPr id="73" name="Bilde 73" descr="Logo Helse Midt-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mau\AppData\Local\Microsoft\Windows\INetCache\Content.MSO\77FEED06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460" cy="27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</w:t>
    </w:r>
    <w:r>
      <w:rPr>
        <w:noProof/>
        <w:lang w:eastAsia="nb-NO"/>
      </w:rPr>
      <w:drawing>
        <wp:inline distT="0" distB="0" distL="0" distR="0" wp14:anchorId="4CEF806F" wp14:editId="1B1F09CE">
          <wp:extent cx="1287780" cy="285919"/>
          <wp:effectExtent l="0" t="0" r="7620" b="0"/>
          <wp:docPr id="74" name="Bilde 74" descr="Logo og profilprogram - Helse Vest R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og profilprogram - Helse Vest RH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198" cy="30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10C7D165" wp14:editId="5CB8D3F3">
          <wp:extent cx="1364402" cy="271145"/>
          <wp:effectExtent l="0" t="0" r="7620" b="0"/>
          <wp:docPr id="75" name="Bilde 75" descr="Logo Helse Sør-Ø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mau\AppData\Local\Microsoft\Windows\INetCache\Content.MSO\3B577B2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2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D31" w:rsidRDefault="00F66D31" w:rsidP="00F66D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0" w:rsidRDefault="008B6990" w:rsidP="008B6990">
    <w:r>
      <w:rPr>
        <w:noProof/>
        <w:lang w:eastAsia="nb-NO"/>
      </w:rPr>
      <w:drawing>
        <wp:inline distT="0" distB="0" distL="0" distR="0" wp14:anchorId="12FE94B8" wp14:editId="4B9C2345">
          <wp:extent cx="1181100" cy="273029"/>
          <wp:effectExtent l="0" t="0" r="0" b="0"/>
          <wp:docPr id="77" name="Bilde 77" descr="C:\Users\carmau\AppData\Local\Microsoft\Windows\INetCache\Content.MSO\37E2070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armau\AppData\Local\Microsoft\Windows\INetCache\Content.MSO\37E20704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21" cy="28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b-NO"/>
      </w:rPr>
      <w:t xml:space="preserve"> </w:t>
    </w:r>
    <w:r>
      <w:t xml:space="preserve">  </w:t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121D3A1D" wp14:editId="064B34B8">
          <wp:extent cx="1630680" cy="269026"/>
          <wp:effectExtent l="0" t="0" r="0" b="0"/>
          <wp:docPr id="78" name="Bilde 78" descr="C:\Users\carmau\AppData\Local\Microsoft\Windows\INetCache\Content.MSO\77FEED0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mau\AppData\Local\Microsoft\Windows\INetCache\Content.MSO\77FEED06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460" cy="27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</w:t>
    </w:r>
    <w:r>
      <w:rPr>
        <w:noProof/>
        <w:lang w:eastAsia="nb-NO"/>
      </w:rPr>
      <w:drawing>
        <wp:inline distT="0" distB="0" distL="0" distR="0" wp14:anchorId="00B4FBF9" wp14:editId="3A3331F6">
          <wp:extent cx="1287780" cy="285919"/>
          <wp:effectExtent l="0" t="0" r="7620" b="0"/>
          <wp:docPr id="79" name="Bilde 79" descr="Logo og profilprogram - Helse Vest R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og profilprogram - Helse Vest RH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198" cy="30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</w:t>
    </w:r>
    <w:r>
      <w:rPr>
        <w:noProof/>
        <w:lang w:eastAsia="nb-NO"/>
      </w:rPr>
      <w:drawing>
        <wp:inline distT="0" distB="0" distL="0" distR="0" wp14:anchorId="7726C2C3" wp14:editId="250A9DB1">
          <wp:extent cx="1364402" cy="271145"/>
          <wp:effectExtent l="0" t="0" r="7620" b="0"/>
          <wp:docPr id="80" name="Bilde 80" descr="C:\Users\carmau\AppData\Local\Microsoft\Windows\INetCache\Content.MSO\3B577B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mau\AppData\Local\Microsoft\Windows\INetCache\Content.MSO\3B577B2.t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2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990" w:rsidRPr="008B6990" w:rsidRDefault="008B6990" w:rsidP="008B69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6E"/>
    <w:rsid w:val="0005216E"/>
    <w:rsid w:val="00083B62"/>
    <w:rsid w:val="00092DCA"/>
    <w:rsid w:val="000B614A"/>
    <w:rsid w:val="000C4AFA"/>
    <w:rsid w:val="000D67E7"/>
    <w:rsid w:val="000E01CD"/>
    <w:rsid w:val="00137A56"/>
    <w:rsid w:val="00164F9A"/>
    <w:rsid w:val="00177A83"/>
    <w:rsid w:val="001A041B"/>
    <w:rsid w:val="001B4D7F"/>
    <w:rsid w:val="001C478F"/>
    <w:rsid w:val="001C6304"/>
    <w:rsid w:val="001E40BE"/>
    <w:rsid w:val="00217FA0"/>
    <w:rsid w:val="00234D4E"/>
    <w:rsid w:val="00267B5F"/>
    <w:rsid w:val="0027332B"/>
    <w:rsid w:val="00300ECD"/>
    <w:rsid w:val="00322AA9"/>
    <w:rsid w:val="00354D4E"/>
    <w:rsid w:val="00360BE7"/>
    <w:rsid w:val="00365C3E"/>
    <w:rsid w:val="003F353C"/>
    <w:rsid w:val="00452D3E"/>
    <w:rsid w:val="0049237B"/>
    <w:rsid w:val="004E5AFF"/>
    <w:rsid w:val="005335D6"/>
    <w:rsid w:val="00550AFB"/>
    <w:rsid w:val="00560658"/>
    <w:rsid w:val="00583DA5"/>
    <w:rsid w:val="005C75C2"/>
    <w:rsid w:val="00604FBD"/>
    <w:rsid w:val="00634882"/>
    <w:rsid w:val="00646228"/>
    <w:rsid w:val="006A2080"/>
    <w:rsid w:val="006B45AD"/>
    <w:rsid w:val="006C65C8"/>
    <w:rsid w:val="006F3A30"/>
    <w:rsid w:val="007279C1"/>
    <w:rsid w:val="00761DEA"/>
    <w:rsid w:val="007D57CE"/>
    <w:rsid w:val="00802038"/>
    <w:rsid w:val="00823686"/>
    <w:rsid w:val="00874BDD"/>
    <w:rsid w:val="008B6990"/>
    <w:rsid w:val="0092131B"/>
    <w:rsid w:val="009444E3"/>
    <w:rsid w:val="0096182D"/>
    <w:rsid w:val="009C4373"/>
    <w:rsid w:val="009C4FB6"/>
    <w:rsid w:val="00A667BA"/>
    <w:rsid w:val="00AA1798"/>
    <w:rsid w:val="00AD581B"/>
    <w:rsid w:val="00B95DB4"/>
    <w:rsid w:val="00BA502F"/>
    <w:rsid w:val="00BB0A66"/>
    <w:rsid w:val="00BC066E"/>
    <w:rsid w:val="00CA1942"/>
    <w:rsid w:val="00CB00A7"/>
    <w:rsid w:val="00D3363D"/>
    <w:rsid w:val="00D827D1"/>
    <w:rsid w:val="00D8320C"/>
    <w:rsid w:val="00D92060"/>
    <w:rsid w:val="00D97F87"/>
    <w:rsid w:val="00DF32F7"/>
    <w:rsid w:val="00E63A1A"/>
    <w:rsid w:val="00EC7169"/>
    <w:rsid w:val="00ED6850"/>
    <w:rsid w:val="00EF08C1"/>
    <w:rsid w:val="00F13B5E"/>
    <w:rsid w:val="00F46589"/>
    <w:rsid w:val="00F64388"/>
    <w:rsid w:val="00F66D31"/>
    <w:rsid w:val="00F96775"/>
    <w:rsid w:val="00F96D19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9856C"/>
  <w15:chartTrackingRefBased/>
  <w15:docId w15:val="{29593914-8DC2-44A2-B219-B4A962D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6E"/>
    <w:rPr>
      <w:rFonts w:ascii="Calibri" w:hAnsi="Calibri"/>
      <w:szCs w:val="21"/>
    </w:rPr>
  </w:style>
  <w:style w:type="paragraph" w:styleId="Overskrift1">
    <w:name w:val="heading 1"/>
    <w:basedOn w:val="Normal"/>
    <w:next w:val="Normal"/>
    <w:uiPriority w:val="4"/>
    <w:unhideWhenUsed/>
    <w:qFormat/>
    <w:rsid w:val="00083B62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="Arial" w:eastAsiaTheme="majorEastAsia" w:hAnsi="Arial" w:cstheme="majorBidi"/>
      <w:color w:val="004A93"/>
      <w:sz w:val="48"/>
      <w:szCs w:val="24"/>
    </w:rPr>
  </w:style>
  <w:style w:type="paragraph" w:styleId="Overskrift2">
    <w:name w:val="heading 2"/>
    <w:basedOn w:val="Normal"/>
    <w:next w:val="Normal"/>
    <w:uiPriority w:val="4"/>
    <w:unhideWhenUsed/>
    <w:qFormat/>
    <w:rsid w:val="00083B62"/>
    <w:pPr>
      <w:outlineLvl w:val="1"/>
    </w:pPr>
    <w:rPr>
      <w:rFonts w:eastAsiaTheme="majorEastAsia" w:cstheme="majorBidi"/>
      <w:b/>
      <w:bCs/>
      <w:color w:val="000000" w:themeColor="text1"/>
      <w:sz w:val="36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rsid w:val="00083B62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Sterkutheving">
    <w:name w:val="Intense Emphasis"/>
    <w:basedOn w:val="Standardskriftforavsnitt"/>
    <w:uiPriority w:val="3"/>
    <w:unhideWhenUsed/>
    <w:qFormat/>
    <w:rsid w:val="00083B62"/>
    <w:rPr>
      <w:rFonts w:ascii="Calibri" w:hAnsi="Calibri"/>
      <w:b/>
      <w:i w:val="0"/>
      <w:iCs/>
      <w:color w:val="000000" w:themeColor="text1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F32F7"/>
    <w:pPr>
      <w:spacing w:before="0" w:after="0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  <w:rsid w:val="00F13B5E"/>
    <w:rPr>
      <w:szCs w:val="21"/>
    </w:rPr>
  </w:style>
  <w:style w:type="paragraph" w:styleId="Tittel">
    <w:name w:val="Title"/>
    <w:basedOn w:val="Overskrift1"/>
    <w:next w:val="Normal"/>
    <w:uiPriority w:val="1"/>
    <w:qFormat/>
    <w:rsid w:val="00F66D31"/>
    <w:pPr>
      <w:spacing w:after="100"/>
    </w:pPr>
    <w:rPr>
      <w:bCs/>
      <w:caps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etabell6fargerik">
    <w:name w:val="List Table 6 Colorful"/>
    <w:basedOn w:val="Vanligtabel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dertittel">
    <w:name w:val="Subtitle"/>
    <w:basedOn w:val="Normal"/>
    <w:next w:val="Normal"/>
    <w:uiPriority w:val="2"/>
    <w:qFormat/>
    <w:rsid w:val="00F66D31"/>
    <w:pPr>
      <w:spacing w:after="120"/>
      <w:jc w:val="right"/>
    </w:pPr>
    <w:rPr>
      <w:rFonts w:eastAsiaTheme="majorEastAsia" w:cstheme="majorBidi"/>
      <w:sz w:val="36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DF32F7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F13B5E"/>
    <w:rPr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438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64388"/>
  </w:style>
  <w:style w:type="paragraph" w:styleId="Blokkteks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F6438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64388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6438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64388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64388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64388"/>
    <w:rPr>
      <w:szCs w:val="2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64388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64388"/>
    <w:rPr>
      <w:szCs w:val="21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64388"/>
    <w:rPr>
      <w:szCs w:val="21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64388"/>
    <w:rPr>
      <w:szCs w:val="21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64388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64388"/>
    <w:rPr>
      <w:szCs w:val="21"/>
    </w:rPr>
  </w:style>
  <w:style w:type="table" w:styleId="Fargeriktrutenett">
    <w:name w:val="Colorful Grid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F64388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4388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4388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43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4388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64388"/>
  </w:style>
  <w:style w:type="character" w:customStyle="1" w:styleId="DatoTegn">
    <w:name w:val="Dato Tegn"/>
    <w:basedOn w:val="Standardskriftforavsnitt"/>
    <w:link w:val="Dato"/>
    <w:uiPriority w:val="99"/>
    <w:semiHidden/>
    <w:rsid w:val="00F64388"/>
    <w:rPr>
      <w:szCs w:val="21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64388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64388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64388"/>
    <w:rPr>
      <w:szCs w:val="21"/>
    </w:rPr>
  </w:style>
  <w:style w:type="character" w:styleId="Utheving">
    <w:name w:val="Emphasis"/>
    <w:basedOn w:val="Standardskriftforavsnitt"/>
    <w:uiPriority w:val="20"/>
    <w:semiHidden/>
    <w:unhideWhenUsed/>
    <w:qFormat/>
    <w:rsid w:val="00F64388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F6438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64388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F6438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64388"/>
    <w:rPr>
      <w:szCs w:val="20"/>
    </w:rPr>
  </w:style>
  <w:style w:type="table" w:styleId="Rutenettabelllys1">
    <w:name w:val="Grid Table 1 Light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F64388"/>
  </w:style>
  <w:style w:type="paragraph" w:styleId="HTML-adresse">
    <w:name w:val="HTML Address"/>
    <w:basedOn w:val="Normal"/>
    <w:link w:val="HTML-adresseTegn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64388"/>
    <w:rPr>
      <w:i/>
      <w:iCs/>
      <w:szCs w:val="21"/>
    </w:rPr>
  </w:style>
  <w:style w:type="character" w:styleId="HTML-sitat">
    <w:name w:val="HTML Cite"/>
    <w:basedOn w:val="Standardskriftforavsnitt"/>
    <w:uiPriority w:val="99"/>
    <w:semiHidden/>
    <w:unhideWhenUsed/>
    <w:rsid w:val="00F6438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6438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64388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6438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64388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64388"/>
  </w:style>
  <w:style w:type="paragraph" w:styleId="Liste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64388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64388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64388"/>
    <w:rPr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F64388"/>
  </w:style>
  <w:style w:type="table" w:styleId="Vanligtabell1">
    <w:name w:val="Plain Table 1"/>
    <w:basedOn w:val="Vanligtabel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64388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6438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64388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64388"/>
    <w:rPr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sid w:val="00F64388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64388"/>
  </w:style>
  <w:style w:type="paragraph" w:styleId="INNH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083B62"/>
    <w:rPr>
      <w:rFonts w:ascii="Calibri" w:eastAsiaTheme="majorEastAsia" w:hAnsi="Calibri" w:cstheme="majorBidi"/>
      <w:b/>
      <w:sz w:val="24"/>
      <w:szCs w:val="24"/>
    </w:rPr>
  </w:style>
  <w:style w:type="paragraph" w:customStyle="1" w:styleId="Default">
    <w:name w:val="Default"/>
    <w:rsid w:val="00F96D1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au\Brukermaler\Saksliste%20for%20foreldrer&#229;dets%20arbeidsutval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de1c48-4e3e-4387-a84e-d2c0a4a80e51"/>
    <TaxKeywordTaxHTField xmlns="2ade1c48-4e3e-4387-a84e-d2c0a4a80e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2ade1c48-4e3e-4387-a84e-d2c0a4a80e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71AB8957911443A04BFD4EF0543C00" ma:contentTypeVersion="18" ma:contentTypeDescription="Opprett et nytt dokument." ma:contentTypeScope="" ma:versionID="2b01641e0010885fc85f5cc8303b303e">
  <xsd:schema xmlns:xsd="http://www.w3.org/2001/XMLSchema" xmlns:xs="http://www.w3.org/2001/XMLSchema" xmlns:p="http://schemas.microsoft.com/office/2006/metadata/properties" xmlns:ns1="http://schemas.microsoft.com/sharepoint/v3" xmlns:ns2="2ade1c48-4e3e-4387-a84e-d2c0a4a80e51" targetNamespace="http://schemas.microsoft.com/office/2006/metadata/properties" ma:root="true" ma:fieldsID="81d56c4224bd6cc6330fbaf55c3f9b66" ns1:_="" ns2:_="">
    <xsd:import namespace="http://schemas.microsoft.com/sharepoint/v3"/>
    <xsd:import namespace="2ade1c48-4e3e-4387-a84e-d2c0a4a80e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1c48-4e3e-4387-a84e-d2c0a4a80e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cb8cf02-dfec-45c7-8fcb-275dd9c9d56a}" ma:internalName="TaxCatchAll" ma:showField="CatchAllData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cb8cf02-dfec-45c7-8fcb-275dd9c9d56a}" ma:internalName="TaxCatchAllLabel" ma:readOnly="true" ma:showField="CatchAllDataLabel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2ade1c48-4e3e-4387-a84e-d2c0a4a80e5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478A7E-5993-428B-871A-4860C63A4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de1c48-4e3e-4387-a84e-d2c0a4a8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Saksliste for foreldrerådets arbeidsutvalg</Template>
  <TotalTime>74</TotalTime>
  <Pages>3</Pages>
  <Words>384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Lamkin Solberg</dc:creator>
  <cp:keywords>_£Bilde</cp:keywords>
  <cp:lastModifiedBy>Madeleine Lamkin Solberg</cp:lastModifiedBy>
  <cp:revision>8</cp:revision>
  <dcterms:created xsi:type="dcterms:W3CDTF">2024-04-02T06:17:00Z</dcterms:created>
  <dcterms:modified xsi:type="dcterms:W3CDTF">2024-04-15T11:31:00Z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0x0101006671AB8957911443A04BFD4EF0543C00</vt:lpwstr>
  </property>
</Properties>
</file>