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58EBD" w14:textId="77777777" w:rsidR="009E23D1" w:rsidRPr="00B462BE" w:rsidRDefault="00CB6D03" w:rsidP="00DC0371">
      <w:pPr>
        <w:widowControl/>
        <w:rPr>
          <w:rFonts w:ascii="Calibri" w:hAnsi="Calibri"/>
          <w:noProof/>
          <w:sz w:val="21"/>
          <w:szCs w:val="21"/>
        </w:rPr>
      </w:pPr>
      <w:bookmarkStart w:id="0" w:name="_GoBack"/>
      <w:bookmarkEnd w:id="0"/>
      <w:r w:rsidRPr="00B462BE">
        <w:rPr>
          <w:rFonts w:ascii="Calibri" w:hAnsi="Calibri"/>
          <w:noProof/>
          <w:sz w:val="21"/>
          <w:szCs w:val="21"/>
        </w:rPr>
        <w:t xml:space="preserve"> </w:t>
      </w:r>
    </w:p>
    <w:p w14:paraId="16F1CCD8" w14:textId="77777777" w:rsidR="009E23D1" w:rsidRPr="00B462BE" w:rsidRDefault="00552936">
      <w:pPr>
        <w:rPr>
          <w:rFonts w:ascii="Calibri" w:hAnsi="Calibri"/>
          <w:noProof/>
          <w:sz w:val="21"/>
          <w:szCs w:val="21"/>
        </w:rPr>
      </w:pPr>
      <w:r w:rsidRPr="00B462BE">
        <w:rPr>
          <w:rFonts w:ascii="Calibri" w:hAnsi="Calibr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597D7C" wp14:editId="512FD530">
                <wp:simplePos x="0" y="0"/>
                <wp:positionH relativeFrom="column">
                  <wp:posOffset>2750820</wp:posOffset>
                </wp:positionH>
                <wp:positionV relativeFrom="paragraph">
                  <wp:posOffset>28575</wp:posOffset>
                </wp:positionV>
                <wp:extent cx="3264535" cy="1092200"/>
                <wp:effectExtent l="0" t="0" r="0" b="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092200"/>
                          <a:chOff x="6438" y="1066"/>
                          <a:chExt cx="5140" cy="1720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1819"/>
                            <a:ext cx="5140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5CF8A" w14:textId="77777777" w:rsidR="00682609" w:rsidRDefault="00682609" w:rsidP="006156DE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bookmarkStart w:id="1" w:name="bkklinikk"/>
                              <w:bookmarkEnd w:id="1"/>
                            </w:p>
                            <w:p w14:paraId="4B679390" w14:textId="77777777" w:rsidR="004F7EEE" w:rsidRPr="00682609" w:rsidRDefault="006156DE" w:rsidP="006156DE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82609">
                                <w:rPr>
                                  <w:rFonts w:ascii="Calibri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Barne</w:t>
                              </w:r>
                              <w:r w:rsidR="00682609">
                                <w:rPr>
                                  <w:rFonts w:ascii="Calibri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- og ungdoms</w:t>
                              </w:r>
                              <w:r w:rsidRPr="00682609">
                                <w:rPr>
                                  <w:rFonts w:ascii="Calibri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klinikken</w:t>
                              </w:r>
                              <w:bookmarkStart w:id="2" w:name="bkavdeling"/>
                              <w:bookmarkEnd w:id="2"/>
                            </w:p>
                            <w:p w14:paraId="5F94C68A" w14:textId="77777777" w:rsidR="004F7EEE" w:rsidRPr="00682609" w:rsidRDefault="0094366F">
                              <w:pPr>
                                <w:jc w:val="righ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bookmarkStart w:id="3" w:name="bkSeksjon"/>
                              <w:bookmarkEnd w:id="3"/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NevSom - </w:t>
                              </w:r>
                              <w:r w:rsidR="006156DE" w:rsidRPr="0068260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Nasjonalt kompetansesenter for nevroutviklingsforstyrrelser og </w:t>
                              </w:r>
                              <w:r w:rsidR="000236D1" w:rsidRPr="0068260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hypersomnier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61" y="1066"/>
                            <a:ext cx="2721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40AD2" w14:textId="77777777" w:rsidR="006156DE" w:rsidRPr="00682609" w:rsidRDefault="006156DE">
                              <w:pPr>
                                <w:pStyle w:val="Overskrift1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4" w:name="bkHf"/>
                              <w:bookmarkEnd w:id="4"/>
                              <w:r w:rsidRPr="00682609">
                                <w:rPr>
                                  <w:sz w:val="16"/>
                                  <w:szCs w:val="16"/>
                                </w:rPr>
                                <w:t>Oslo universitetssykehus HF</w:t>
                              </w:r>
                            </w:p>
                            <w:p w14:paraId="7A9FC5D2" w14:textId="77777777" w:rsidR="006156DE" w:rsidRPr="00682609" w:rsidRDefault="006156D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68260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Ullevål sykehus</w:t>
                              </w:r>
                            </w:p>
                            <w:p w14:paraId="5E74F795" w14:textId="77777777" w:rsidR="006156DE" w:rsidRPr="00682609" w:rsidRDefault="006156D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68260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Postboks 4956 Nydalen</w:t>
                              </w:r>
                            </w:p>
                            <w:p w14:paraId="484AF75B" w14:textId="77777777" w:rsidR="004F7EEE" w:rsidRPr="00682609" w:rsidRDefault="006156DE" w:rsidP="00B67442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68260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0424 Oslo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DEABF" id="Group 21" o:spid="_x0000_s1026" style="position:absolute;margin-left:216.6pt;margin-top:2.25pt;width:257.05pt;height:86pt;z-index:251658240" coordorigin="6438,1066" coordsize="5140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438;top:1819;width:5140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" stroked="f" strokeweight=".25pt">
                  <v:textbox>
                    <w:txbxContent>
                      <w:p w:rsidR="00682609" w:rsidRDefault="00682609" w:rsidP="006156DE">
                        <w:pPr>
                          <w:jc w:val="right"/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</w:pPr>
                        <w:bookmarkStart w:id="4" w:name="bkklinikk"/>
                        <w:bookmarkEnd w:id="4"/>
                      </w:p>
                      <w:p w:rsidR="004F7EEE" w:rsidRPr="00682609" w:rsidRDefault="006156DE" w:rsidP="006156DE">
                        <w:pPr>
                          <w:jc w:val="right"/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82609"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  <w:t>Barne</w:t>
                        </w:r>
                        <w:r w:rsidR="00682609"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  <w:t>- og ungdoms</w:t>
                        </w:r>
                        <w:r w:rsidRPr="00682609"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  <w:t>klinikken</w:t>
                        </w:r>
                        <w:bookmarkStart w:id="5" w:name="bkavdeling"/>
                        <w:bookmarkEnd w:id="5"/>
                      </w:p>
                      <w:p w:rsidR="004F7EEE" w:rsidRPr="00682609" w:rsidRDefault="0094366F">
                        <w:pPr>
                          <w:jc w:val="righ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bookmarkStart w:id="6" w:name="bkSeksjon"/>
                        <w:bookmarkEnd w:id="6"/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NevSom - </w:t>
                        </w:r>
                        <w:r w:rsidR="006156DE" w:rsidRPr="00682609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Nasjonalt kompetansesenter for nevroutviklingsforstyrrelser og </w:t>
                        </w:r>
                        <w:r w:rsidR="000236D1" w:rsidRPr="00682609">
                          <w:rPr>
                            <w:rFonts w:ascii="Calibri" w:hAnsi="Calibri"/>
                            <w:sz w:val="16"/>
                            <w:szCs w:val="16"/>
                          </w:rPr>
                          <w:t>hypersomnier</w:t>
                        </w:r>
                      </w:p>
                    </w:txbxContent>
                  </v:textbox>
                </v:shape>
                <v:shape id="Text Box 5" o:spid="_x0000_s1028" type="#_x0000_t202" style="position:absolute;left:8761;top:1066;width:272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" stroked="f" strokeweight=".25pt">
                  <v:textbox>
                    <w:txbxContent>
                      <w:p w:rsidR="006156DE" w:rsidRPr="00682609" w:rsidRDefault="006156DE">
                        <w:pPr>
                          <w:pStyle w:val="Overskrift1"/>
                          <w:jc w:val="right"/>
                          <w:rPr>
                            <w:sz w:val="16"/>
                            <w:szCs w:val="16"/>
                          </w:rPr>
                        </w:pPr>
                        <w:bookmarkStart w:id="7" w:name="bkHf"/>
                        <w:bookmarkEnd w:id="7"/>
                        <w:r w:rsidRPr="00682609">
                          <w:rPr>
                            <w:sz w:val="16"/>
                            <w:szCs w:val="16"/>
                          </w:rPr>
                          <w:t>Oslo universitetssykehus HF</w:t>
                        </w:r>
                      </w:p>
                      <w:p w:rsidR="006156DE" w:rsidRPr="00682609" w:rsidRDefault="006156D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682609">
                          <w:rPr>
                            <w:rFonts w:ascii="Calibri" w:hAnsi="Calibri"/>
                            <w:sz w:val="16"/>
                            <w:szCs w:val="16"/>
                          </w:rPr>
                          <w:t>Ullevål sykehus</w:t>
                        </w:r>
                      </w:p>
                      <w:p w:rsidR="006156DE" w:rsidRPr="00682609" w:rsidRDefault="006156D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682609">
                          <w:rPr>
                            <w:rFonts w:ascii="Calibri" w:hAnsi="Calibri"/>
                            <w:sz w:val="16"/>
                            <w:szCs w:val="16"/>
                          </w:rPr>
                          <w:t>Postboks 4956 Nydalen</w:t>
                        </w:r>
                      </w:p>
                      <w:p w:rsidR="004F7EEE" w:rsidRPr="00682609" w:rsidRDefault="006156DE" w:rsidP="00B6744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682609">
                          <w:rPr>
                            <w:rFonts w:ascii="Calibri" w:hAnsi="Calibri"/>
                            <w:sz w:val="16"/>
                            <w:szCs w:val="16"/>
                          </w:rPr>
                          <w:t>0424 Oslo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4C2866" w14:textId="77777777" w:rsidR="009E23D1" w:rsidRPr="00B462BE" w:rsidRDefault="009E23D1">
      <w:pPr>
        <w:rPr>
          <w:rFonts w:ascii="Calibri" w:hAnsi="Calibri"/>
          <w:noProof/>
          <w:sz w:val="21"/>
          <w:szCs w:val="21"/>
        </w:rPr>
      </w:pPr>
    </w:p>
    <w:p w14:paraId="65B6B827" w14:textId="77777777" w:rsidR="009E23D1" w:rsidRPr="00B462BE" w:rsidRDefault="009E23D1">
      <w:pPr>
        <w:rPr>
          <w:rFonts w:ascii="Calibri" w:hAnsi="Calibri"/>
          <w:noProof/>
          <w:sz w:val="21"/>
          <w:szCs w:val="21"/>
        </w:rPr>
      </w:pPr>
    </w:p>
    <w:p w14:paraId="2DC3ADF9" w14:textId="77777777" w:rsidR="009E23D1" w:rsidRPr="00B462BE" w:rsidRDefault="009E23D1">
      <w:pPr>
        <w:rPr>
          <w:rFonts w:ascii="Calibri" w:hAnsi="Calibri"/>
          <w:sz w:val="21"/>
          <w:szCs w:val="21"/>
        </w:rPr>
      </w:pPr>
    </w:p>
    <w:p w14:paraId="46F60252" w14:textId="77777777" w:rsidR="009E23D1" w:rsidRPr="00B462BE" w:rsidRDefault="009E23D1">
      <w:pPr>
        <w:rPr>
          <w:rFonts w:ascii="Calibri" w:hAnsi="Calibri"/>
          <w:sz w:val="21"/>
          <w:szCs w:val="21"/>
        </w:rPr>
      </w:pPr>
    </w:p>
    <w:tbl>
      <w:tblPr>
        <w:tblW w:w="0" w:type="auto"/>
        <w:tblInd w:w="8" w:type="dxa"/>
        <w:tblLayout w:type="fixed"/>
        <w:tblLook w:val="00A0" w:firstRow="1" w:lastRow="0" w:firstColumn="1" w:lastColumn="0" w:noHBand="0" w:noVBand="0"/>
      </w:tblPr>
      <w:tblGrid>
        <w:gridCol w:w="3673"/>
        <w:gridCol w:w="1542"/>
        <w:gridCol w:w="1571"/>
      </w:tblGrid>
      <w:tr w:rsidR="009E23D1" w:rsidRPr="00B462BE" w14:paraId="63D5A3F2" w14:textId="77777777">
        <w:trPr>
          <w:cantSplit/>
          <w:trHeight w:hRule="exact" w:val="227"/>
        </w:trPr>
        <w:tc>
          <w:tcPr>
            <w:tcW w:w="3673" w:type="dxa"/>
            <w:tcMar>
              <w:left w:w="0" w:type="dxa"/>
              <w:right w:w="0" w:type="dxa"/>
            </w:tcMar>
          </w:tcPr>
          <w:p w14:paraId="66C3EDF6" w14:textId="77777777" w:rsidR="009E23D1" w:rsidRPr="00B462BE" w:rsidRDefault="009E23D1">
            <w:pPr>
              <w:rPr>
                <w:rFonts w:ascii="Calibri" w:hAnsi="Calibri"/>
                <w:sz w:val="21"/>
                <w:szCs w:val="21"/>
              </w:rPr>
            </w:pPr>
            <w:bookmarkStart w:id="5" w:name="VrefT"/>
            <w:bookmarkStart w:id="6" w:name="bkoppgi"/>
            <w:bookmarkEnd w:id="5"/>
            <w:bookmarkEnd w:id="6"/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058CDEF9" w14:textId="77777777" w:rsidR="009E23D1" w:rsidRPr="00B462BE" w:rsidRDefault="009E23D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71" w:type="dxa"/>
            <w:tcMar>
              <w:left w:w="0" w:type="dxa"/>
              <w:right w:w="0" w:type="dxa"/>
            </w:tcMar>
          </w:tcPr>
          <w:p w14:paraId="08529974" w14:textId="77777777" w:rsidR="009E23D1" w:rsidRPr="00B462BE" w:rsidRDefault="009E23D1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15FF6C95" w14:textId="77777777" w:rsidR="001731A2" w:rsidRDefault="001731A2" w:rsidP="00B012FB">
      <w:pPr>
        <w:rPr>
          <w:b/>
          <w:sz w:val="21"/>
          <w:szCs w:val="21"/>
        </w:rPr>
      </w:pPr>
    </w:p>
    <w:p w14:paraId="02F558AA" w14:textId="77777777" w:rsidR="001731A2" w:rsidRDefault="001731A2" w:rsidP="00B012FB">
      <w:pPr>
        <w:rPr>
          <w:b/>
          <w:sz w:val="21"/>
          <w:szCs w:val="21"/>
        </w:rPr>
      </w:pPr>
    </w:p>
    <w:p w14:paraId="19571EA4" w14:textId="2D18B363" w:rsidR="00B012FB" w:rsidRDefault="00B012FB" w:rsidP="00B012FB">
      <w:pPr>
        <w:rPr>
          <w:b/>
          <w:sz w:val="21"/>
          <w:szCs w:val="21"/>
        </w:rPr>
      </w:pPr>
      <w:r w:rsidRPr="007E33B5">
        <w:rPr>
          <w:b/>
          <w:sz w:val="21"/>
          <w:szCs w:val="21"/>
        </w:rPr>
        <w:t>Søknad om deltakelse på informasjons- og opplæringsopphold for</w:t>
      </w:r>
      <w:r w:rsidR="00720763">
        <w:rPr>
          <w:b/>
          <w:sz w:val="21"/>
          <w:szCs w:val="21"/>
        </w:rPr>
        <w:t xml:space="preserve"> barn og unge </w:t>
      </w:r>
      <w:r w:rsidRPr="007E33B5">
        <w:rPr>
          <w:b/>
          <w:sz w:val="21"/>
          <w:szCs w:val="21"/>
        </w:rPr>
        <w:t xml:space="preserve">med </w:t>
      </w:r>
      <w:r w:rsidR="005B48C1">
        <w:rPr>
          <w:b/>
          <w:sz w:val="21"/>
          <w:szCs w:val="21"/>
        </w:rPr>
        <w:t>22q11.2DS (DiGeorge-/Velocardiofacial syndrom) og 22q11.2DupS</w:t>
      </w:r>
      <w:r w:rsidR="005B48C1" w:rsidRPr="005B48C1">
        <w:rPr>
          <w:b/>
          <w:sz w:val="21"/>
          <w:szCs w:val="21"/>
        </w:rPr>
        <w:t xml:space="preserve"> syndrom</w:t>
      </w:r>
      <w:r w:rsidR="005B48C1">
        <w:rPr>
          <w:b/>
          <w:sz w:val="21"/>
          <w:szCs w:val="21"/>
        </w:rPr>
        <w:t xml:space="preserve"> </w:t>
      </w:r>
      <w:r w:rsidR="00A22AF9">
        <w:rPr>
          <w:b/>
          <w:sz w:val="21"/>
          <w:szCs w:val="21"/>
        </w:rPr>
        <w:t>med oppmerksomhetsvansker, uro og impulsivitet (</w:t>
      </w:r>
      <w:r w:rsidR="00720763">
        <w:rPr>
          <w:b/>
          <w:sz w:val="21"/>
          <w:szCs w:val="21"/>
        </w:rPr>
        <w:t>ADHD</w:t>
      </w:r>
      <w:r w:rsidR="00A22AF9">
        <w:rPr>
          <w:b/>
          <w:sz w:val="21"/>
          <w:szCs w:val="21"/>
        </w:rPr>
        <w:t xml:space="preserve"> symptomer)</w:t>
      </w:r>
      <w:r w:rsidR="00720763">
        <w:rPr>
          <w:b/>
          <w:sz w:val="21"/>
          <w:szCs w:val="21"/>
        </w:rPr>
        <w:t xml:space="preserve"> og deres </w:t>
      </w:r>
      <w:r w:rsidR="00D042ED">
        <w:rPr>
          <w:b/>
          <w:sz w:val="21"/>
          <w:szCs w:val="21"/>
        </w:rPr>
        <w:t>foresatte</w:t>
      </w:r>
      <w:r w:rsidR="00720763">
        <w:rPr>
          <w:b/>
          <w:sz w:val="21"/>
          <w:szCs w:val="21"/>
        </w:rPr>
        <w:t xml:space="preserve"> </w:t>
      </w:r>
      <w:r w:rsidRPr="007E33B5">
        <w:rPr>
          <w:b/>
          <w:sz w:val="21"/>
          <w:szCs w:val="21"/>
        </w:rPr>
        <w:t xml:space="preserve">mandag </w:t>
      </w:r>
      <w:r w:rsidR="00A22AF9">
        <w:rPr>
          <w:b/>
          <w:sz w:val="21"/>
          <w:szCs w:val="21"/>
        </w:rPr>
        <w:t>13</w:t>
      </w:r>
      <w:r w:rsidRPr="007E33B5">
        <w:rPr>
          <w:b/>
          <w:sz w:val="21"/>
          <w:szCs w:val="21"/>
        </w:rPr>
        <w:t xml:space="preserve">. – fredag </w:t>
      </w:r>
      <w:r w:rsidR="00A22AF9">
        <w:rPr>
          <w:b/>
          <w:sz w:val="21"/>
          <w:szCs w:val="21"/>
        </w:rPr>
        <w:t>17</w:t>
      </w:r>
      <w:r w:rsidRPr="007E33B5">
        <w:rPr>
          <w:b/>
          <w:sz w:val="21"/>
          <w:szCs w:val="21"/>
        </w:rPr>
        <w:t xml:space="preserve">. </w:t>
      </w:r>
      <w:r w:rsidR="00A22AF9">
        <w:rPr>
          <w:b/>
          <w:sz w:val="21"/>
          <w:szCs w:val="21"/>
        </w:rPr>
        <w:t>november 2023</w:t>
      </w:r>
    </w:p>
    <w:p w14:paraId="3E3F4BDA" w14:textId="77777777" w:rsidR="00B447F4" w:rsidRDefault="00B447F4" w:rsidP="00B012FB">
      <w:pPr>
        <w:rPr>
          <w:b/>
          <w:sz w:val="21"/>
          <w:szCs w:val="21"/>
        </w:rPr>
      </w:pPr>
    </w:p>
    <w:p w14:paraId="1D4DC59C" w14:textId="77777777" w:rsidR="00B447F4" w:rsidRDefault="00B447F4" w:rsidP="00B447F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SØKNADSFRIST 30. JUNI 2023</w:t>
      </w:r>
    </w:p>
    <w:p w14:paraId="4BA2BC3A" w14:textId="77777777" w:rsidR="004F3DC4" w:rsidRPr="00B462BE" w:rsidRDefault="004F3DC4" w:rsidP="00B012FB">
      <w:pPr>
        <w:rPr>
          <w:sz w:val="21"/>
          <w:szCs w:val="21"/>
        </w:rPr>
      </w:pPr>
    </w:p>
    <w:p w14:paraId="3D1BCCA5" w14:textId="77777777" w:rsidR="006156DE" w:rsidRPr="00B462BE" w:rsidRDefault="006156DE" w:rsidP="006156DE">
      <w:pPr>
        <w:rPr>
          <w:sz w:val="21"/>
          <w:szCs w:val="21"/>
        </w:rPr>
      </w:pPr>
    </w:p>
    <w:p w14:paraId="6E86AC08" w14:textId="77777777" w:rsidR="006156DE" w:rsidRPr="00B462BE" w:rsidRDefault="008D5793" w:rsidP="006156DE">
      <w:pPr>
        <w:spacing w:after="200" w:line="276" w:lineRule="auto"/>
        <w:rPr>
          <w:b/>
          <w:bCs/>
          <w:sz w:val="21"/>
          <w:szCs w:val="21"/>
          <w:lang w:eastAsia="en-US"/>
        </w:rPr>
      </w:pPr>
      <w:r w:rsidRPr="00B462BE">
        <w:rPr>
          <w:b/>
          <w:bCs/>
          <w:sz w:val="21"/>
          <w:szCs w:val="21"/>
        </w:rPr>
        <w:t>Søker</w:t>
      </w:r>
      <w:r w:rsidR="006156DE" w:rsidRPr="00B462BE">
        <w:rPr>
          <w:b/>
          <w:bCs/>
          <w:sz w:val="21"/>
          <w:szCs w:val="21"/>
        </w:rPr>
        <w:t xml:space="preserve">s </w:t>
      </w:r>
      <w:r w:rsidR="003542DC" w:rsidRPr="00B462BE">
        <w:rPr>
          <w:b/>
          <w:bCs/>
          <w:sz w:val="21"/>
          <w:szCs w:val="21"/>
        </w:rPr>
        <w:t xml:space="preserve">folkeregistrerte </w:t>
      </w:r>
      <w:r w:rsidR="006156DE" w:rsidRPr="00B462BE">
        <w:rPr>
          <w:b/>
          <w:bCs/>
          <w:sz w:val="21"/>
          <w:szCs w:val="21"/>
        </w:rPr>
        <w:t>navn:</w:t>
      </w:r>
      <w:r w:rsidR="00E85066" w:rsidRPr="00B462BE">
        <w:rPr>
          <w:b/>
          <w:bCs/>
          <w:sz w:val="21"/>
          <w:szCs w:val="21"/>
        </w:rPr>
        <w:t xml:space="preserve"> ______________________________________________________________________</w:t>
      </w:r>
      <w:r w:rsidR="00137AF0">
        <w:rPr>
          <w:b/>
          <w:bCs/>
          <w:sz w:val="21"/>
          <w:szCs w:val="21"/>
        </w:rPr>
        <w:t>________________</w:t>
      </w:r>
    </w:p>
    <w:p w14:paraId="3F82A3CB" w14:textId="77777777" w:rsidR="006156DE" w:rsidRPr="00B462BE" w:rsidRDefault="006156DE" w:rsidP="006156DE">
      <w:pPr>
        <w:spacing w:after="200" w:line="276" w:lineRule="auto"/>
        <w:rPr>
          <w:sz w:val="21"/>
          <w:szCs w:val="21"/>
          <w:lang w:eastAsia="en-US"/>
        </w:rPr>
      </w:pPr>
      <w:r w:rsidRPr="00B462BE">
        <w:rPr>
          <w:sz w:val="21"/>
          <w:szCs w:val="21"/>
        </w:rPr>
        <w:t>Fødsels</w:t>
      </w:r>
      <w:r w:rsidR="00E85066" w:rsidRPr="00B462BE">
        <w:rPr>
          <w:sz w:val="21"/>
          <w:szCs w:val="21"/>
        </w:rPr>
        <w:t>- og personnummer: ___________________________________________</w:t>
      </w:r>
      <w:r w:rsidR="006F062A" w:rsidRPr="00B462BE">
        <w:rPr>
          <w:sz w:val="21"/>
          <w:szCs w:val="21"/>
        </w:rPr>
        <w:t>_______________________________</w:t>
      </w:r>
      <w:r w:rsidR="00137AF0">
        <w:rPr>
          <w:sz w:val="21"/>
          <w:szCs w:val="21"/>
        </w:rPr>
        <w:t>_________________</w:t>
      </w:r>
    </w:p>
    <w:p w14:paraId="11D28A60" w14:textId="77777777" w:rsidR="006156DE" w:rsidRPr="00B462BE" w:rsidRDefault="00E85066" w:rsidP="006156DE">
      <w:pPr>
        <w:spacing w:after="200" w:line="276" w:lineRule="auto"/>
        <w:rPr>
          <w:sz w:val="21"/>
          <w:szCs w:val="21"/>
        </w:rPr>
      </w:pPr>
      <w:r w:rsidRPr="00B462BE">
        <w:rPr>
          <w:sz w:val="21"/>
          <w:szCs w:val="21"/>
        </w:rPr>
        <w:t xml:space="preserve">Folkeregistrert bostedadresse: </w:t>
      </w:r>
      <w:r w:rsidR="00826D61" w:rsidRPr="00B462BE">
        <w:rPr>
          <w:sz w:val="21"/>
          <w:szCs w:val="21"/>
        </w:rPr>
        <w:t>____________________</w:t>
      </w:r>
      <w:r w:rsidR="009D5DAF" w:rsidRPr="00B462BE">
        <w:rPr>
          <w:sz w:val="21"/>
          <w:szCs w:val="21"/>
        </w:rPr>
        <w:t>________________________________________</w:t>
      </w:r>
      <w:r w:rsidRPr="00B462BE">
        <w:rPr>
          <w:sz w:val="21"/>
          <w:szCs w:val="21"/>
        </w:rPr>
        <w:t>__________</w:t>
      </w:r>
      <w:r w:rsidR="00137AF0">
        <w:rPr>
          <w:sz w:val="21"/>
          <w:szCs w:val="21"/>
        </w:rPr>
        <w:t>_________________</w:t>
      </w:r>
    </w:p>
    <w:p w14:paraId="5513405E" w14:textId="77777777" w:rsidR="00826D61" w:rsidRPr="00B462BE" w:rsidRDefault="00826D61" w:rsidP="006156DE">
      <w:pPr>
        <w:spacing w:after="200" w:line="276" w:lineRule="auto"/>
        <w:rPr>
          <w:sz w:val="21"/>
          <w:szCs w:val="21"/>
        </w:rPr>
      </w:pPr>
      <w:r w:rsidRPr="00B462BE">
        <w:rPr>
          <w:sz w:val="21"/>
          <w:szCs w:val="21"/>
        </w:rPr>
        <w:t>_______________________________________________________________</w:t>
      </w:r>
      <w:r w:rsidR="009D5DAF" w:rsidRPr="00B462BE">
        <w:rPr>
          <w:sz w:val="21"/>
          <w:szCs w:val="21"/>
        </w:rPr>
        <w:t>________</w:t>
      </w:r>
      <w:r w:rsidR="00E85066" w:rsidRPr="00B462BE">
        <w:rPr>
          <w:sz w:val="21"/>
          <w:szCs w:val="21"/>
        </w:rPr>
        <w:t>___________________________________</w:t>
      </w:r>
      <w:r w:rsidR="00137AF0">
        <w:rPr>
          <w:sz w:val="21"/>
          <w:szCs w:val="21"/>
        </w:rPr>
        <w:t>_________________</w:t>
      </w:r>
    </w:p>
    <w:p w14:paraId="5E993887" w14:textId="77777777" w:rsidR="00826D61" w:rsidRPr="00B462BE" w:rsidRDefault="008D5793" w:rsidP="006156DE">
      <w:pPr>
        <w:spacing w:after="200" w:line="276" w:lineRule="auto"/>
        <w:rPr>
          <w:b/>
          <w:sz w:val="21"/>
          <w:szCs w:val="21"/>
          <w:lang w:eastAsia="en-US"/>
        </w:rPr>
      </w:pPr>
      <w:r w:rsidRPr="00B462BE">
        <w:rPr>
          <w:b/>
          <w:sz w:val="21"/>
          <w:szCs w:val="21"/>
          <w:lang w:eastAsia="en-US"/>
        </w:rPr>
        <w:t>D</w:t>
      </w:r>
      <w:r w:rsidR="00962787" w:rsidRPr="00B462BE">
        <w:rPr>
          <w:b/>
          <w:sz w:val="21"/>
          <w:szCs w:val="21"/>
          <w:lang w:eastAsia="en-US"/>
        </w:rPr>
        <w:t xml:space="preserve">iagnose (sett kryss) </w:t>
      </w:r>
    </w:p>
    <w:p w14:paraId="371A7FD7" w14:textId="4A2F18E3" w:rsidR="00B447F4" w:rsidRPr="00346EB4" w:rsidRDefault="003E3A7D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r w:rsidRPr="00346EB4">
        <w:rPr>
          <w:rFonts w:asciiTheme="majorHAnsi" w:hAnsiTheme="majorHAnsi"/>
          <w:sz w:val="21"/>
          <w:szCs w:val="21"/>
          <w:lang w:eastAsia="en-US"/>
        </w:rPr>
        <w:t>⎕ 22</w:t>
      </w:r>
      <w:r w:rsidR="00A22AF9" w:rsidRPr="00346EB4">
        <w:rPr>
          <w:rFonts w:asciiTheme="majorHAnsi" w:hAnsiTheme="majorHAnsi"/>
          <w:sz w:val="21"/>
          <w:szCs w:val="21"/>
          <w:lang w:eastAsia="en-US"/>
        </w:rPr>
        <w:t>q11</w:t>
      </w:r>
      <w:r w:rsidR="005B48C1" w:rsidRPr="00346EB4">
        <w:rPr>
          <w:rFonts w:asciiTheme="majorHAnsi" w:hAnsiTheme="majorHAnsi"/>
          <w:sz w:val="21"/>
          <w:szCs w:val="21"/>
          <w:lang w:eastAsia="en-US"/>
        </w:rPr>
        <w:t>.2 DS (</w:t>
      </w:r>
      <w:r w:rsidR="00A22AF9" w:rsidRPr="00346EB4">
        <w:rPr>
          <w:rFonts w:asciiTheme="majorHAnsi" w:hAnsiTheme="majorHAnsi"/>
          <w:sz w:val="21"/>
          <w:szCs w:val="21"/>
          <w:lang w:eastAsia="en-US"/>
        </w:rPr>
        <w:t>Di George-/Velocardiofacialt syndrom)</w:t>
      </w:r>
      <w:r w:rsidR="00962787" w:rsidRPr="00346EB4">
        <w:rPr>
          <w:rFonts w:asciiTheme="majorHAnsi" w:hAnsiTheme="majorHAnsi"/>
          <w:sz w:val="21"/>
          <w:szCs w:val="21"/>
          <w:lang w:eastAsia="en-US"/>
        </w:rPr>
        <w:tab/>
      </w:r>
    </w:p>
    <w:p w14:paraId="0EA72B0F" w14:textId="77777777" w:rsidR="00B447F4" w:rsidRPr="00346EB4" w:rsidRDefault="005B48C1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r w:rsidRPr="00346EB4">
        <w:rPr>
          <w:rFonts w:asciiTheme="majorHAnsi" w:hAnsiTheme="majorHAnsi"/>
          <w:sz w:val="21"/>
          <w:szCs w:val="21"/>
          <w:lang w:eastAsia="en-US"/>
        </w:rPr>
        <w:t>⎕ 22q11</w:t>
      </w:r>
      <w:r w:rsidR="00346EB4" w:rsidRPr="00346EB4">
        <w:rPr>
          <w:rFonts w:asciiTheme="majorHAnsi" w:hAnsiTheme="majorHAnsi"/>
          <w:sz w:val="21"/>
          <w:szCs w:val="21"/>
          <w:lang w:eastAsia="en-US"/>
        </w:rPr>
        <w:t>.</w:t>
      </w:r>
      <w:r w:rsidR="00346EB4">
        <w:rPr>
          <w:rFonts w:asciiTheme="majorHAnsi" w:hAnsiTheme="majorHAnsi"/>
          <w:sz w:val="21"/>
          <w:szCs w:val="21"/>
          <w:lang w:eastAsia="en-US"/>
        </w:rPr>
        <w:t>2</w:t>
      </w:r>
      <w:r w:rsidRPr="00346EB4">
        <w:rPr>
          <w:rFonts w:asciiTheme="majorHAnsi" w:hAnsiTheme="majorHAnsi"/>
          <w:sz w:val="21"/>
          <w:szCs w:val="21"/>
          <w:lang w:eastAsia="en-US"/>
        </w:rPr>
        <w:t xml:space="preserve"> DupS</w:t>
      </w:r>
    </w:p>
    <w:p w14:paraId="3E2B8AA8" w14:textId="77777777" w:rsidR="000236D1" w:rsidRPr="00B447F4" w:rsidRDefault="00B447F4" w:rsidP="00962787">
      <w:pPr>
        <w:spacing w:after="200"/>
        <w:rPr>
          <w:rFonts w:ascii="MS Mincho" w:eastAsia="MS Mincho" w:hAnsi="MS Mincho" w:cs="MS Mincho"/>
          <w:b/>
          <w:sz w:val="21"/>
          <w:szCs w:val="21"/>
          <w:lang w:eastAsia="en-US"/>
        </w:rPr>
      </w:pPr>
      <w:r w:rsidRPr="00B447F4">
        <w:rPr>
          <w:rFonts w:asciiTheme="majorHAnsi" w:hAnsiTheme="majorHAnsi"/>
          <w:b/>
          <w:sz w:val="21"/>
          <w:szCs w:val="21"/>
          <w:lang w:eastAsia="en-US"/>
        </w:rPr>
        <w:t>Tilleggsvansker</w:t>
      </w:r>
      <w:r w:rsidR="00962787" w:rsidRPr="00B447F4">
        <w:rPr>
          <w:rFonts w:asciiTheme="majorHAnsi" w:hAnsiTheme="majorHAnsi"/>
          <w:b/>
          <w:sz w:val="21"/>
          <w:szCs w:val="21"/>
          <w:lang w:eastAsia="en-US"/>
        </w:rPr>
        <w:tab/>
      </w:r>
      <w:r>
        <w:rPr>
          <w:rFonts w:asciiTheme="majorHAnsi" w:hAnsiTheme="majorHAnsi"/>
          <w:b/>
          <w:sz w:val="21"/>
          <w:szCs w:val="21"/>
          <w:lang w:eastAsia="en-US"/>
        </w:rPr>
        <w:t>(sett kryss)</w:t>
      </w:r>
      <w:r w:rsidR="00962787" w:rsidRPr="00B447F4">
        <w:rPr>
          <w:rFonts w:asciiTheme="majorHAnsi" w:hAnsiTheme="majorHAnsi"/>
          <w:b/>
          <w:sz w:val="21"/>
          <w:szCs w:val="21"/>
          <w:lang w:eastAsia="en-US"/>
        </w:rPr>
        <w:tab/>
      </w:r>
      <w:r w:rsidR="00962787" w:rsidRPr="00B447F4">
        <w:rPr>
          <w:rFonts w:asciiTheme="majorHAnsi" w:hAnsiTheme="majorHAnsi"/>
          <w:b/>
          <w:sz w:val="21"/>
          <w:szCs w:val="21"/>
          <w:lang w:eastAsia="en-US"/>
        </w:rPr>
        <w:tab/>
      </w:r>
      <w:r w:rsidR="00962787" w:rsidRPr="00B447F4">
        <w:rPr>
          <w:rFonts w:asciiTheme="majorHAnsi" w:hAnsiTheme="majorHAnsi"/>
          <w:b/>
          <w:sz w:val="21"/>
          <w:szCs w:val="21"/>
          <w:lang w:eastAsia="en-US"/>
        </w:rPr>
        <w:tab/>
      </w:r>
      <w:r w:rsidR="00962787" w:rsidRPr="00B447F4">
        <w:rPr>
          <w:rFonts w:asciiTheme="majorHAnsi" w:hAnsiTheme="majorHAnsi"/>
          <w:b/>
          <w:sz w:val="21"/>
          <w:szCs w:val="21"/>
          <w:lang w:eastAsia="en-US"/>
        </w:rPr>
        <w:tab/>
      </w:r>
    </w:p>
    <w:p w14:paraId="27732F51" w14:textId="77777777" w:rsidR="00720763" w:rsidRDefault="000236D1" w:rsidP="00962787">
      <w:pPr>
        <w:spacing w:after="200"/>
        <w:rPr>
          <w:sz w:val="21"/>
          <w:szCs w:val="21"/>
        </w:rPr>
      </w:pPr>
      <w:r w:rsidRPr="00B462BE">
        <w:rPr>
          <w:rFonts w:asciiTheme="majorHAnsi" w:hAnsiTheme="majorHAnsi"/>
          <w:sz w:val="21"/>
          <w:szCs w:val="21"/>
          <w:lang w:eastAsia="en-US"/>
        </w:rPr>
        <w:t xml:space="preserve">⎕  </w:t>
      </w:r>
      <w:r w:rsidR="00A22AF9">
        <w:rPr>
          <w:sz w:val="21"/>
          <w:szCs w:val="21"/>
        </w:rPr>
        <w:t>Oppmerksomhetsvansker</w:t>
      </w:r>
    </w:p>
    <w:p w14:paraId="08EAF991" w14:textId="4A86C583" w:rsidR="00B447F4" w:rsidRDefault="00720763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r w:rsidRPr="00B462BE">
        <w:rPr>
          <w:rFonts w:asciiTheme="majorHAnsi" w:hAnsiTheme="majorHAnsi"/>
          <w:sz w:val="21"/>
          <w:szCs w:val="21"/>
          <w:lang w:eastAsia="en-US"/>
        </w:rPr>
        <w:t>⎕</w:t>
      </w:r>
      <w:r>
        <w:rPr>
          <w:rFonts w:asciiTheme="majorHAnsi" w:hAnsiTheme="majorHAnsi"/>
          <w:sz w:val="21"/>
          <w:szCs w:val="21"/>
          <w:lang w:eastAsia="en-US"/>
        </w:rPr>
        <w:t xml:space="preserve"> </w:t>
      </w:r>
      <w:r w:rsidR="00346EB4">
        <w:rPr>
          <w:rFonts w:asciiTheme="majorHAnsi" w:hAnsiTheme="majorHAnsi"/>
          <w:sz w:val="21"/>
          <w:szCs w:val="21"/>
          <w:lang w:eastAsia="en-US"/>
        </w:rPr>
        <w:t xml:space="preserve"> </w:t>
      </w:r>
      <w:r w:rsidR="00A22AF9">
        <w:rPr>
          <w:rFonts w:asciiTheme="majorHAnsi" w:hAnsiTheme="majorHAnsi"/>
          <w:sz w:val="21"/>
          <w:szCs w:val="21"/>
          <w:lang w:eastAsia="en-US"/>
        </w:rPr>
        <w:t>Uro/impulsivitet</w:t>
      </w:r>
      <w:r w:rsidR="003E3A7D">
        <w:rPr>
          <w:rFonts w:asciiTheme="majorHAnsi" w:hAnsiTheme="majorHAnsi"/>
          <w:sz w:val="21"/>
          <w:szCs w:val="21"/>
          <w:lang w:eastAsia="en-US"/>
        </w:rPr>
        <w:t xml:space="preserve">  </w:t>
      </w:r>
    </w:p>
    <w:p w14:paraId="3974D990" w14:textId="77777777" w:rsidR="008D5793" w:rsidRDefault="009107AE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r>
        <w:rPr>
          <w:rFonts w:asciiTheme="majorHAnsi" w:hAnsiTheme="majorHAnsi"/>
          <w:sz w:val="21"/>
          <w:szCs w:val="21"/>
          <w:lang w:eastAsia="en-US"/>
        </w:rPr>
        <w:t>Spesielle behov hos søker?</w:t>
      </w:r>
      <w:r w:rsidR="00720763">
        <w:rPr>
          <w:rFonts w:asciiTheme="majorHAnsi" w:hAnsiTheme="majorHAnsi"/>
          <w:sz w:val="21"/>
          <w:szCs w:val="21"/>
          <w:lang w:eastAsia="en-US"/>
        </w:rPr>
        <w:t>_________________________________________________________</w:t>
      </w:r>
      <w:r w:rsidR="003E3A7D">
        <w:rPr>
          <w:rFonts w:asciiTheme="majorHAnsi" w:hAnsiTheme="majorHAnsi"/>
          <w:sz w:val="21"/>
          <w:szCs w:val="21"/>
          <w:lang w:eastAsia="en-US"/>
        </w:rPr>
        <w:t>____________</w:t>
      </w:r>
      <w:r w:rsidR="00B447F4">
        <w:rPr>
          <w:rFonts w:asciiTheme="majorHAnsi" w:hAnsiTheme="majorHAnsi"/>
          <w:sz w:val="21"/>
          <w:szCs w:val="21"/>
          <w:lang w:eastAsia="en-US"/>
        </w:rPr>
        <w:t>________________________</w:t>
      </w:r>
    </w:p>
    <w:p w14:paraId="52CB3165" w14:textId="77777777" w:rsidR="0024681C" w:rsidRDefault="0024681C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</w:p>
    <w:p w14:paraId="5832BF7D" w14:textId="77777777" w:rsidR="00B447F4" w:rsidRDefault="00B447F4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r>
        <w:rPr>
          <w:rFonts w:asciiTheme="majorHAnsi" w:hAnsiTheme="majorHAnsi"/>
          <w:sz w:val="21"/>
          <w:szCs w:val="21"/>
          <w:lang w:eastAsia="en-US"/>
        </w:rPr>
        <w:t>Dersom det er behov for å ha med søsken: Antall og alder ________________________________________________________</w:t>
      </w:r>
      <w:r w:rsidR="009107AE">
        <w:rPr>
          <w:rFonts w:asciiTheme="majorHAnsi" w:hAnsiTheme="majorHAnsi"/>
          <w:sz w:val="21"/>
          <w:szCs w:val="21"/>
          <w:lang w:eastAsia="en-US"/>
        </w:rPr>
        <w:t>_</w:t>
      </w:r>
    </w:p>
    <w:p w14:paraId="2DE90969" w14:textId="77777777" w:rsidR="00B447F4" w:rsidRPr="00B462BE" w:rsidRDefault="00B447F4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r>
        <w:rPr>
          <w:rFonts w:asciiTheme="majorHAnsi" w:hAnsiTheme="majorHAnsi"/>
          <w:sz w:val="21"/>
          <w:szCs w:val="21"/>
          <w:lang w:eastAsia="en-US"/>
        </w:rPr>
        <w:t>Spesielle behov hos søsken?__________________________________________________________________________________________</w:t>
      </w:r>
      <w:r w:rsidR="009107AE">
        <w:rPr>
          <w:rFonts w:asciiTheme="majorHAnsi" w:hAnsiTheme="majorHAnsi"/>
          <w:sz w:val="21"/>
          <w:szCs w:val="21"/>
          <w:lang w:eastAsia="en-US"/>
        </w:rPr>
        <w:t>_</w:t>
      </w:r>
    </w:p>
    <w:p w14:paraId="601AC34E" w14:textId="77777777" w:rsidR="009107AE" w:rsidRDefault="009107AE" w:rsidP="008D5793">
      <w:pPr>
        <w:spacing w:after="200" w:line="276" w:lineRule="auto"/>
        <w:rPr>
          <w:b/>
          <w:bCs/>
          <w:sz w:val="21"/>
          <w:szCs w:val="21"/>
        </w:rPr>
      </w:pPr>
    </w:p>
    <w:p w14:paraId="7DC37015" w14:textId="77777777" w:rsidR="008D5793" w:rsidRDefault="00D042ED" w:rsidP="008D5793">
      <w:pPr>
        <w:spacing w:after="20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Foresatte</w:t>
      </w:r>
      <w:r w:rsidR="00E94683">
        <w:rPr>
          <w:b/>
          <w:bCs/>
          <w:sz w:val="21"/>
          <w:szCs w:val="21"/>
        </w:rPr>
        <w:t xml:space="preserve"> 1:</w:t>
      </w:r>
      <w:r w:rsidR="005B48C1">
        <w:rPr>
          <w:b/>
          <w:bCs/>
          <w:sz w:val="21"/>
          <w:szCs w:val="21"/>
        </w:rPr>
        <w:t xml:space="preserve"> </w:t>
      </w:r>
      <w:r w:rsidR="00E94683">
        <w:rPr>
          <w:b/>
          <w:bCs/>
          <w:sz w:val="21"/>
          <w:szCs w:val="21"/>
        </w:rPr>
        <w:t>F</w:t>
      </w:r>
      <w:r w:rsidR="003542DC" w:rsidRPr="00B462BE">
        <w:rPr>
          <w:b/>
          <w:bCs/>
          <w:sz w:val="21"/>
          <w:szCs w:val="21"/>
        </w:rPr>
        <w:t>olkeregistrerte</w:t>
      </w:r>
      <w:r w:rsidR="007F15E3">
        <w:rPr>
          <w:b/>
          <w:bCs/>
          <w:sz w:val="21"/>
          <w:szCs w:val="21"/>
        </w:rPr>
        <w:t xml:space="preserve"> </w:t>
      </w:r>
      <w:r w:rsidR="003542DC" w:rsidRPr="00B462BE">
        <w:rPr>
          <w:b/>
          <w:bCs/>
          <w:sz w:val="21"/>
          <w:szCs w:val="21"/>
        </w:rPr>
        <w:t>navn</w:t>
      </w:r>
      <w:r w:rsidR="008D5793" w:rsidRPr="00B462BE">
        <w:rPr>
          <w:b/>
          <w:bCs/>
          <w:sz w:val="21"/>
          <w:szCs w:val="21"/>
        </w:rPr>
        <w:t>:</w:t>
      </w:r>
      <w:r w:rsidR="003542DC" w:rsidRPr="00B462BE">
        <w:rPr>
          <w:b/>
          <w:bCs/>
          <w:sz w:val="21"/>
          <w:szCs w:val="21"/>
        </w:rPr>
        <w:t>_____________</w:t>
      </w:r>
      <w:r w:rsidR="008B752D" w:rsidRPr="00B462BE">
        <w:rPr>
          <w:b/>
          <w:bCs/>
          <w:sz w:val="21"/>
          <w:szCs w:val="21"/>
        </w:rPr>
        <w:t>_______________________________________________________</w:t>
      </w:r>
      <w:r w:rsidR="00137AF0">
        <w:rPr>
          <w:b/>
          <w:bCs/>
          <w:sz w:val="21"/>
          <w:szCs w:val="21"/>
        </w:rPr>
        <w:t>___________</w:t>
      </w:r>
      <w:r w:rsidR="007F15E3">
        <w:rPr>
          <w:b/>
          <w:bCs/>
          <w:sz w:val="21"/>
          <w:szCs w:val="21"/>
        </w:rPr>
        <w:t>_</w:t>
      </w:r>
    </w:p>
    <w:p w14:paraId="4DAFD348" w14:textId="77777777" w:rsidR="00826105" w:rsidRDefault="006064B2" w:rsidP="00826105">
      <w:pPr>
        <w:spacing w:after="200" w:line="276" w:lineRule="auto"/>
        <w:rPr>
          <w:bCs/>
          <w:sz w:val="21"/>
          <w:szCs w:val="21"/>
        </w:rPr>
      </w:pPr>
      <w:r w:rsidRPr="00B462BE">
        <w:rPr>
          <w:sz w:val="21"/>
          <w:szCs w:val="21"/>
        </w:rPr>
        <w:t>Fødsels- og personnummer:</w:t>
      </w:r>
      <w:r>
        <w:rPr>
          <w:sz w:val="21"/>
          <w:szCs w:val="21"/>
        </w:rPr>
        <w:t>____________________________</w:t>
      </w:r>
      <w:r w:rsidR="00720763">
        <w:rPr>
          <w:bCs/>
          <w:sz w:val="21"/>
          <w:szCs w:val="21"/>
        </w:rPr>
        <w:t xml:space="preserve"> </w:t>
      </w:r>
      <w:r w:rsidR="00826105">
        <w:rPr>
          <w:bCs/>
          <w:sz w:val="21"/>
          <w:szCs w:val="21"/>
        </w:rPr>
        <w:t xml:space="preserve"> </w:t>
      </w:r>
    </w:p>
    <w:p w14:paraId="6D496285" w14:textId="77777777" w:rsidR="00826105" w:rsidRDefault="00826105" w:rsidP="00826105">
      <w:pPr>
        <w:spacing w:after="200" w:line="276" w:lineRule="auto"/>
        <w:rPr>
          <w:bCs/>
          <w:sz w:val="21"/>
          <w:szCs w:val="21"/>
        </w:rPr>
      </w:pPr>
      <w:r w:rsidRPr="00B462BE">
        <w:rPr>
          <w:sz w:val="21"/>
          <w:szCs w:val="21"/>
        </w:rPr>
        <w:lastRenderedPageBreak/>
        <w:t>Folkeregistrert bostedadresse: __________________________________________________________________________________</w:t>
      </w:r>
      <w:r>
        <w:rPr>
          <w:sz w:val="21"/>
          <w:szCs w:val="21"/>
        </w:rPr>
        <w:t>_____</w:t>
      </w:r>
    </w:p>
    <w:p w14:paraId="335581B4" w14:textId="77777777" w:rsidR="008D5793" w:rsidRPr="00B462BE" w:rsidRDefault="00720763" w:rsidP="008D5793">
      <w:pPr>
        <w:spacing w:after="200" w:line="276" w:lineRule="auto"/>
        <w:rPr>
          <w:sz w:val="21"/>
          <w:szCs w:val="21"/>
        </w:rPr>
      </w:pPr>
      <w:r w:rsidRPr="00B462BE">
        <w:rPr>
          <w:bCs/>
          <w:sz w:val="21"/>
          <w:szCs w:val="21"/>
        </w:rPr>
        <w:t xml:space="preserve">Relasjon: ⎕ </w:t>
      </w:r>
      <w:r>
        <w:rPr>
          <w:bCs/>
          <w:sz w:val="21"/>
          <w:szCs w:val="21"/>
        </w:rPr>
        <w:t xml:space="preserve">Mor </w:t>
      </w:r>
      <w:r w:rsidRPr="00B462BE">
        <w:rPr>
          <w:bCs/>
          <w:sz w:val="21"/>
          <w:szCs w:val="21"/>
        </w:rPr>
        <w:t xml:space="preserve">⎕ </w:t>
      </w:r>
      <w:r>
        <w:rPr>
          <w:bCs/>
          <w:sz w:val="21"/>
          <w:szCs w:val="21"/>
        </w:rPr>
        <w:t>Far</w:t>
      </w:r>
      <w:r w:rsidR="00E94683">
        <w:rPr>
          <w:bCs/>
          <w:sz w:val="21"/>
          <w:szCs w:val="21"/>
        </w:rPr>
        <w:t xml:space="preserve"> </w:t>
      </w:r>
      <w:r w:rsidR="00E94683" w:rsidRPr="00B462BE">
        <w:rPr>
          <w:bCs/>
          <w:sz w:val="21"/>
          <w:szCs w:val="21"/>
        </w:rPr>
        <w:t xml:space="preserve">⎕ </w:t>
      </w:r>
      <w:r w:rsidR="00E94683">
        <w:rPr>
          <w:bCs/>
          <w:sz w:val="21"/>
          <w:szCs w:val="21"/>
        </w:rPr>
        <w:t>Annen</w:t>
      </w:r>
      <w:r w:rsidR="00826105">
        <w:rPr>
          <w:bCs/>
          <w:sz w:val="21"/>
          <w:szCs w:val="21"/>
        </w:rPr>
        <w:t>, hvilken?</w:t>
      </w:r>
      <w:r w:rsidR="00E94683">
        <w:rPr>
          <w:bCs/>
          <w:sz w:val="21"/>
          <w:szCs w:val="21"/>
        </w:rPr>
        <w:t xml:space="preserve"> ____________________</w:t>
      </w:r>
      <w:r w:rsidR="00826105">
        <w:rPr>
          <w:bCs/>
          <w:sz w:val="21"/>
          <w:szCs w:val="21"/>
        </w:rPr>
        <w:t>_____________________________________________________</w:t>
      </w:r>
    </w:p>
    <w:p w14:paraId="725D93C1" w14:textId="77777777" w:rsidR="00B462BE" w:rsidRDefault="00B462BE" w:rsidP="00B462BE">
      <w:pPr>
        <w:spacing w:after="200" w:line="276" w:lineRule="auto"/>
        <w:rPr>
          <w:sz w:val="21"/>
          <w:szCs w:val="21"/>
        </w:rPr>
      </w:pPr>
      <w:r w:rsidRPr="00B462BE">
        <w:rPr>
          <w:sz w:val="21"/>
          <w:szCs w:val="21"/>
        </w:rPr>
        <w:t>Mobilnummer: ______________________</w:t>
      </w:r>
      <w:r w:rsidR="00720763">
        <w:rPr>
          <w:sz w:val="21"/>
          <w:szCs w:val="21"/>
        </w:rPr>
        <w:t xml:space="preserve">    </w:t>
      </w:r>
      <w:r w:rsidRPr="00B462BE">
        <w:rPr>
          <w:sz w:val="21"/>
          <w:szCs w:val="21"/>
        </w:rPr>
        <w:t>Epost:________________________________</w:t>
      </w:r>
      <w:r w:rsidR="00720763">
        <w:rPr>
          <w:sz w:val="21"/>
          <w:szCs w:val="21"/>
        </w:rPr>
        <w:t>__________________________________________</w:t>
      </w:r>
    </w:p>
    <w:p w14:paraId="0AFA4A41" w14:textId="77777777" w:rsidR="009107AE" w:rsidRDefault="009107AE" w:rsidP="00E94683">
      <w:pPr>
        <w:spacing w:after="200" w:line="276" w:lineRule="auto"/>
        <w:rPr>
          <w:b/>
          <w:bCs/>
          <w:sz w:val="21"/>
          <w:szCs w:val="21"/>
        </w:rPr>
      </w:pPr>
    </w:p>
    <w:p w14:paraId="3EFF4BE5" w14:textId="77777777" w:rsidR="009107AE" w:rsidRDefault="009107AE" w:rsidP="00E94683">
      <w:pPr>
        <w:spacing w:after="200" w:line="276" w:lineRule="auto"/>
        <w:rPr>
          <w:b/>
          <w:bCs/>
          <w:sz w:val="21"/>
          <w:szCs w:val="21"/>
        </w:rPr>
      </w:pPr>
    </w:p>
    <w:p w14:paraId="630F7771" w14:textId="09AEF6C6" w:rsidR="00E94683" w:rsidRDefault="00D042ED" w:rsidP="00E94683">
      <w:pPr>
        <w:spacing w:after="20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Foresatt</w:t>
      </w:r>
      <w:r w:rsidR="00E94683" w:rsidRPr="00B462BE">
        <w:rPr>
          <w:b/>
          <w:bCs/>
          <w:sz w:val="21"/>
          <w:szCs w:val="21"/>
        </w:rPr>
        <w:t>e</w:t>
      </w:r>
      <w:r w:rsidR="00E94683">
        <w:rPr>
          <w:b/>
          <w:bCs/>
          <w:sz w:val="21"/>
          <w:szCs w:val="21"/>
        </w:rPr>
        <w:t xml:space="preserve"> 2:</w:t>
      </w:r>
      <w:r w:rsidR="005B48C1">
        <w:rPr>
          <w:b/>
          <w:bCs/>
          <w:sz w:val="21"/>
          <w:szCs w:val="21"/>
        </w:rPr>
        <w:t xml:space="preserve"> </w:t>
      </w:r>
      <w:r w:rsidR="00E94683">
        <w:rPr>
          <w:b/>
          <w:bCs/>
          <w:sz w:val="21"/>
          <w:szCs w:val="21"/>
        </w:rPr>
        <w:t>F</w:t>
      </w:r>
      <w:r w:rsidR="00E94683" w:rsidRPr="00B462BE">
        <w:rPr>
          <w:b/>
          <w:bCs/>
          <w:sz w:val="21"/>
          <w:szCs w:val="21"/>
        </w:rPr>
        <w:t>olkeregistrerte navn:___________________________________________________________________</w:t>
      </w:r>
      <w:r w:rsidR="00E94683">
        <w:rPr>
          <w:b/>
          <w:bCs/>
          <w:sz w:val="21"/>
          <w:szCs w:val="21"/>
        </w:rPr>
        <w:t>___________</w:t>
      </w:r>
      <w:r w:rsidR="009107AE">
        <w:rPr>
          <w:b/>
          <w:bCs/>
          <w:sz w:val="21"/>
          <w:szCs w:val="21"/>
        </w:rPr>
        <w:t>__</w:t>
      </w:r>
    </w:p>
    <w:p w14:paraId="63660F6D" w14:textId="77777777" w:rsidR="00826105" w:rsidRDefault="00826105" w:rsidP="00826105">
      <w:pPr>
        <w:spacing w:after="200" w:line="276" w:lineRule="auto"/>
        <w:rPr>
          <w:bCs/>
          <w:sz w:val="21"/>
          <w:szCs w:val="21"/>
        </w:rPr>
      </w:pPr>
      <w:r w:rsidRPr="00B462BE">
        <w:rPr>
          <w:sz w:val="21"/>
          <w:szCs w:val="21"/>
        </w:rPr>
        <w:t>Fødsels- og personnummer:</w:t>
      </w:r>
      <w:r>
        <w:rPr>
          <w:sz w:val="21"/>
          <w:szCs w:val="21"/>
        </w:rPr>
        <w:t>____________________________</w:t>
      </w:r>
      <w:r>
        <w:rPr>
          <w:bCs/>
          <w:sz w:val="21"/>
          <w:szCs w:val="21"/>
        </w:rPr>
        <w:t xml:space="preserve">  </w:t>
      </w:r>
    </w:p>
    <w:p w14:paraId="5D6ABF95" w14:textId="77777777" w:rsidR="00826105" w:rsidRDefault="00826105" w:rsidP="00826105">
      <w:pPr>
        <w:spacing w:after="200" w:line="276" w:lineRule="auto"/>
        <w:rPr>
          <w:bCs/>
          <w:sz w:val="21"/>
          <w:szCs w:val="21"/>
        </w:rPr>
      </w:pPr>
      <w:r w:rsidRPr="00B462BE">
        <w:rPr>
          <w:sz w:val="21"/>
          <w:szCs w:val="21"/>
        </w:rPr>
        <w:t>Folkeregistrert bostedadresse: __________________________________________________________________________________</w:t>
      </w:r>
      <w:r>
        <w:rPr>
          <w:sz w:val="21"/>
          <w:szCs w:val="21"/>
        </w:rPr>
        <w:t>_____</w:t>
      </w:r>
    </w:p>
    <w:p w14:paraId="6344A20D" w14:textId="77777777" w:rsidR="00826105" w:rsidRPr="00B462BE" w:rsidRDefault="00826105" w:rsidP="00826105">
      <w:pPr>
        <w:spacing w:after="200" w:line="276" w:lineRule="auto"/>
        <w:rPr>
          <w:sz w:val="21"/>
          <w:szCs w:val="21"/>
        </w:rPr>
      </w:pPr>
      <w:r w:rsidRPr="00B462BE">
        <w:rPr>
          <w:bCs/>
          <w:sz w:val="21"/>
          <w:szCs w:val="21"/>
        </w:rPr>
        <w:t xml:space="preserve">Relasjon: ⎕ </w:t>
      </w:r>
      <w:r>
        <w:rPr>
          <w:bCs/>
          <w:sz w:val="21"/>
          <w:szCs w:val="21"/>
        </w:rPr>
        <w:t xml:space="preserve">Mor </w:t>
      </w:r>
      <w:r w:rsidRPr="00B462BE">
        <w:rPr>
          <w:bCs/>
          <w:sz w:val="21"/>
          <w:szCs w:val="21"/>
        </w:rPr>
        <w:t xml:space="preserve">⎕ </w:t>
      </w:r>
      <w:r>
        <w:rPr>
          <w:bCs/>
          <w:sz w:val="21"/>
          <w:szCs w:val="21"/>
        </w:rPr>
        <w:t xml:space="preserve">Far </w:t>
      </w:r>
      <w:r w:rsidRPr="00B462BE">
        <w:rPr>
          <w:bCs/>
          <w:sz w:val="21"/>
          <w:szCs w:val="21"/>
        </w:rPr>
        <w:t xml:space="preserve">⎕ </w:t>
      </w:r>
      <w:r>
        <w:rPr>
          <w:bCs/>
          <w:sz w:val="21"/>
          <w:szCs w:val="21"/>
        </w:rPr>
        <w:t>Annen, hvilken? _________________________________________________________________________</w:t>
      </w:r>
    </w:p>
    <w:p w14:paraId="5B09AE47" w14:textId="77777777" w:rsidR="00826105" w:rsidRDefault="00826105" w:rsidP="00826105">
      <w:pPr>
        <w:spacing w:after="200" w:line="276" w:lineRule="auto"/>
        <w:rPr>
          <w:sz w:val="21"/>
          <w:szCs w:val="21"/>
        </w:rPr>
      </w:pPr>
      <w:r w:rsidRPr="00B462BE">
        <w:rPr>
          <w:sz w:val="21"/>
          <w:szCs w:val="21"/>
        </w:rPr>
        <w:t>Mobilnummer: ______________________</w:t>
      </w:r>
      <w:r>
        <w:rPr>
          <w:sz w:val="21"/>
          <w:szCs w:val="21"/>
        </w:rPr>
        <w:t xml:space="preserve">    </w:t>
      </w:r>
      <w:r w:rsidRPr="00B462BE">
        <w:rPr>
          <w:sz w:val="21"/>
          <w:szCs w:val="21"/>
        </w:rPr>
        <w:t>Epost:________________________________</w:t>
      </w:r>
      <w:r>
        <w:rPr>
          <w:sz w:val="21"/>
          <w:szCs w:val="21"/>
        </w:rPr>
        <w:t>__________________________________________</w:t>
      </w:r>
    </w:p>
    <w:p w14:paraId="1D6FC6AB" w14:textId="77777777" w:rsidR="008B752D" w:rsidRPr="00B462BE" w:rsidRDefault="001A06EF" w:rsidP="00B462BE">
      <w:pPr>
        <w:spacing w:after="200"/>
        <w:rPr>
          <w:sz w:val="21"/>
          <w:szCs w:val="21"/>
        </w:rPr>
      </w:pPr>
      <w:r w:rsidRPr="00B462BE">
        <w:rPr>
          <w:bCs/>
          <w:sz w:val="21"/>
          <w:szCs w:val="21"/>
        </w:rPr>
        <w:t>S</w:t>
      </w:r>
      <w:r w:rsidR="006156DE" w:rsidRPr="00B462BE">
        <w:rPr>
          <w:bCs/>
          <w:sz w:val="21"/>
          <w:szCs w:val="21"/>
        </w:rPr>
        <w:t>pesiell</w:t>
      </w:r>
      <w:r w:rsidRPr="00B462BE">
        <w:rPr>
          <w:bCs/>
          <w:sz w:val="21"/>
          <w:szCs w:val="21"/>
        </w:rPr>
        <w:t>e</w:t>
      </w:r>
      <w:r w:rsidR="006156DE" w:rsidRPr="00B462BE">
        <w:rPr>
          <w:bCs/>
          <w:sz w:val="21"/>
          <w:szCs w:val="21"/>
        </w:rPr>
        <w:t xml:space="preserve"> behov </w:t>
      </w:r>
      <w:r w:rsidR="00CB44AC" w:rsidRPr="00B462BE">
        <w:rPr>
          <w:bCs/>
          <w:sz w:val="21"/>
          <w:szCs w:val="21"/>
        </w:rPr>
        <w:t>hos</w:t>
      </w:r>
      <w:r w:rsidR="009107AE">
        <w:rPr>
          <w:bCs/>
          <w:sz w:val="21"/>
          <w:szCs w:val="21"/>
        </w:rPr>
        <w:t xml:space="preserve"> noen av de foresatte?</w:t>
      </w:r>
      <w:r w:rsidR="006156DE" w:rsidRPr="00B462BE">
        <w:rPr>
          <w:bCs/>
          <w:sz w:val="21"/>
          <w:szCs w:val="21"/>
        </w:rPr>
        <w:t>:</w:t>
      </w:r>
      <w:r w:rsidR="00137AF0">
        <w:rPr>
          <w:sz w:val="21"/>
          <w:szCs w:val="21"/>
          <w:u w:val="single"/>
        </w:rPr>
        <w:t>____________________________________________________________</w:t>
      </w:r>
      <w:r w:rsidR="00826105">
        <w:rPr>
          <w:sz w:val="21"/>
          <w:szCs w:val="21"/>
          <w:u w:val="single"/>
        </w:rPr>
        <w:t>______________</w:t>
      </w:r>
      <w:r w:rsidR="009107AE">
        <w:rPr>
          <w:sz w:val="21"/>
          <w:szCs w:val="21"/>
          <w:u w:val="single"/>
        </w:rPr>
        <w:t>_</w:t>
      </w:r>
    </w:p>
    <w:p w14:paraId="64253EAC" w14:textId="77777777" w:rsidR="00EB02A0" w:rsidRPr="00B462BE" w:rsidRDefault="001A06EF" w:rsidP="009E0738">
      <w:pPr>
        <w:rPr>
          <w:sz w:val="21"/>
          <w:szCs w:val="21"/>
        </w:rPr>
      </w:pPr>
      <w:r w:rsidRPr="00B462BE">
        <w:rPr>
          <w:sz w:val="21"/>
          <w:szCs w:val="21"/>
        </w:rPr>
        <w:t xml:space="preserve">Dato og underskrift </w:t>
      </w:r>
      <w:r w:rsidR="003031EB">
        <w:rPr>
          <w:sz w:val="21"/>
          <w:szCs w:val="21"/>
        </w:rPr>
        <w:t xml:space="preserve">av </w:t>
      </w:r>
      <w:r w:rsidR="00D042ED">
        <w:rPr>
          <w:sz w:val="21"/>
          <w:szCs w:val="21"/>
        </w:rPr>
        <w:t>foresatte</w:t>
      </w:r>
      <w:r w:rsidR="006156DE" w:rsidRPr="00B462BE">
        <w:rPr>
          <w:sz w:val="21"/>
          <w:szCs w:val="21"/>
        </w:rPr>
        <w:t xml:space="preserve">: </w:t>
      </w:r>
    </w:p>
    <w:p w14:paraId="03E2414D" w14:textId="77777777" w:rsidR="00826D61" w:rsidRPr="00B462BE" w:rsidRDefault="00826D61" w:rsidP="009E0738">
      <w:pPr>
        <w:rPr>
          <w:sz w:val="21"/>
          <w:szCs w:val="21"/>
        </w:rPr>
      </w:pPr>
      <w:r w:rsidRPr="00B462BE">
        <w:rPr>
          <w:sz w:val="21"/>
          <w:szCs w:val="21"/>
        </w:rPr>
        <w:t>________________________________</w:t>
      </w:r>
      <w:r w:rsidR="00EB02A0" w:rsidRPr="00B462BE">
        <w:rPr>
          <w:sz w:val="21"/>
          <w:szCs w:val="21"/>
        </w:rPr>
        <w:t>__________</w:t>
      </w:r>
      <w:r w:rsidRPr="00B462BE">
        <w:rPr>
          <w:sz w:val="21"/>
          <w:szCs w:val="21"/>
        </w:rPr>
        <w:t>____________________________________________________</w:t>
      </w:r>
      <w:r w:rsidR="00EB02A0" w:rsidRPr="00B462BE">
        <w:rPr>
          <w:sz w:val="21"/>
          <w:szCs w:val="21"/>
        </w:rPr>
        <w:t>_____________</w:t>
      </w:r>
      <w:r w:rsidR="00826105">
        <w:rPr>
          <w:sz w:val="21"/>
          <w:szCs w:val="21"/>
        </w:rPr>
        <w:t>________________</w:t>
      </w:r>
    </w:p>
    <w:p w14:paraId="19EFE145" w14:textId="77777777" w:rsidR="000C4BED" w:rsidRPr="00552936" w:rsidRDefault="000C4BED" w:rsidP="00552936">
      <w:pPr>
        <w:spacing w:line="276" w:lineRule="auto"/>
        <w:rPr>
          <w:b/>
          <w:sz w:val="21"/>
          <w:szCs w:val="21"/>
        </w:rPr>
      </w:pPr>
    </w:p>
    <w:p w14:paraId="22A1D3AF" w14:textId="77777777" w:rsidR="00552936" w:rsidRDefault="00F94F18" w:rsidP="00764850">
      <w:pPr>
        <w:spacing w:line="276" w:lineRule="auto"/>
        <w:rPr>
          <w:b/>
        </w:rPr>
      </w:pPr>
      <w:r w:rsidRPr="00F94F18">
        <w:rPr>
          <w:b/>
        </w:rPr>
        <w:t xml:space="preserve">Ytterligere informasjon </w:t>
      </w:r>
      <w:r w:rsidR="003818D7">
        <w:rPr>
          <w:b/>
        </w:rPr>
        <w:t>om søsken</w:t>
      </w:r>
      <w:r>
        <w:rPr>
          <w:b/>
        </w:rPr>
        <w:t xml:space="preserve"> </w:t>
      </w:r>
      <w:r w:rsidRPr="00F94F18">
        <w:rPr>
          <w:b/>
        </w:rPr>
        <w:t>innhentes</w:t>
      </w:r>
      <w:r w:rsidR="003818D7">
        <w:rPr>
          <w:b/>
        </w:rPr>
        <w:t xml:space="preserve"> etter at det er gitt tilbud om deltakelse</w:t>
      </w:r>
      <w:r>
        <w:rPr>
          <w:b/>
        </w:rPr>
        <w:t>.</w:t>
      </w:r>
    </w:p>
    <w:p w14:paraId="35429C38" w14:textId="77777777" w:rsidR="00764850" w:rsidRPr="00764850" w:rsidRDefault="00764850" w:rsidP="00764850">
      <w:pPr>
        <w:spacing w:line="276" w:lineRule="auto"/>
        <w:rPr>
          <w:b/>
        </w:rPr>
      </w:pPr>
    </w:p>
    <w:p w14:paraId="576FDA4C" w14:textId="77777777" w:rsidR="009107AE" w:rsidRDefault="009107AE">
      <w:pPr>
        <w:widowControl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79167A29" w14:textId="77777777" w:rsidR="00A22ACC" w:rsidRPr="00B462BE" w:rsidRDefault="001A06EF" w:rsidP="003B0A36">
      <w:pPr>
        <w:spacing w:line="276" w:lineRule="auto"/>
        <w:rPr>
          <w:b/>
          <w:sz w:val="21"/>
          <w:szCs w:val="21"/>
        </w:rPr>
      </w:pPr>
      <w:r w:rsidRPr="00B462BE">
        <w:rPr>
          <w:b/>
          <w:sz w:val="21"/>
          <w:szCs w:val="21"/>
        </w:rPr>
        <w:lastRenderedPageBreak/>
        <w:t>B</w:t>
      </w:r>
      <w:r w:rsidR="005E06E0" w:rsidRPr="00B462BE">
        <w:rPr>
          <w:b/>
          <w:sz w:val="21"/>
          <w:szCs w:val="21"/>
        </w:rPr>
        <w:t xml:space="preserve">ekreftelse </w:t>
      </w:r>
      <w:r w:rsidRPr="00B462BE">
        <w:rPr>
          <w:b/>
          <w:sz w:val="21"/>
          <w:szCs w:val="21"/>
        </w:rPr>
        <w:t xml:space="preserve">på diagnosen </w:t>
      </w:r>
      <w:r w:rsidR="005B48C1" w:rsidRPr="005B48C1">
        <w:rPr>
          <w:b/>
          <w:sz w:val="21"/>
          <w:szCs w:val="21"/>
        </w:rPr>
        <w:t>22q11.2DS (DiGeorge</w:t>
      </w:r>
      <w:r w:rsidR="005B48C1">
        <w:rPr>
          <w:b/>
          <w:sz w:val="21"/>
          <w:szCs w:val="21"/>
        </w:rPr>
        <w:t xml:space="preserve">-/Velocardiofacial syndrome) eller </w:t>
      </w:r>
      <w:r w:rsidR="005B48C1" w:rsidRPr="005B48C1">
        <w:rPr>
          <w:b/>
          <w:sz w:val="21"/>
          <w:szCs w:val="21"/>
        </w:rPr>
        <w:t xml:space="preserve">22q11.2DupS syndrome </w:t>
      </w:r>
      <w:r w:rsidR="00A22ACC" w:rsidRPr="00B462BE">
        <w:rPr>
          <w:b/>
          <w:sz w:val="21"/>
          <w:szCs w:val="21"/>
        </w:rPr>
        <w:t>fra</w:t>
      </w:r>
      <w:r w:rsidR="005E06E0" w:rsidRPr="00B462BE">
        <w:rPr>
          <w:b/>
          <w:sz w:val="21"/>
          <w:szCs w:val="21"/>
        </w:rPr>
        <w:t xml:space="preserve"> behandlende lege/fastlege</w:t>
      </w:r>
      <w:r w:rsidR="00A22ACC" w:rsidRPr="00B462BE">
        <w:rPr>
          <w:b/>
          <w:sz w:val="21"/>
          <w:szCs w:val="21"/>
        </w:rPr>
        <w:t xml:space="preserve">, til bruk vedr. søknad </w:t>
      </w:r>
      <w:r w:rsidR="00833918" w:rsidRPr="00B462BE">
        <w:rPr>
          <w:b/>
          <w:sz w:val="21"/>
          <w:szCs w:val="21"/>
        </w:rPr>
        <w:t>om</w:t>
      </w:r>
      <w:r w:rsidR="00A22ACC" w:rsidRPr="00B462BE">
        <w:rPr>
          <w:b/>
          <w:sz w:val="21"/>
          <w:szCs w:val="21"/>
        </w:rPr>
        <w:t xml:space="preserve"> deltagelse på kurs på Frambu </w:t>
      </w:r>
    </w:p>
    <w:p w14:paraId="6E596DF4" w14:textId="77777777" w:rsidR="00A22ACC" w:rsidRPr="00B462BE" w:rsidRDefault="00A22ACC" w:rsidP="003B0A36">
      <w:pPr>
        <w:spacing w:line="276" w:lineRule="auto"/>
        <w:rPr>
          <w:b/>
          <w:sz w:val="21"/>
          <w:szCs w:val="21"/>
        </w:rPr>
      </w:pPr>
    </w:p>
    <w:p w14:paraId="77DC1B9A" w14:textId="77777777" w:rsidR="003B0A36" w:rsidRPr="00B462BE" w:rsidRDefault="00A22ACC" w:rsidP="003B0A36">
      <w:pPr>
        <w:spacing w:line="276" w:lineRule="auto"/>
        <w:rPr>
          <w:sz w:val="21"/>
          <w:szCs w:val="21"/>
        </w:rPr>
      </w:pPr>
      <w:r w:rsidRPr="00B462BE">
        <w:rPr>
          <w:sz w:val="21"/>
          <w:szCs w:val="21"/>
        </w:rPr>
        <w:t>(D</w:t>
      </w:r>
      <w:r w:rsidR="003B0A36" w:rsidRPr="00B462BE">
        <w:rPr>
          <w:sz w:val="21"/>
          <w:szCs w:val="21"/>
        </w:rPr>
        <w:t xml:space="preserve">et gjøres oppmerksom på at dersom bekreftelsen ikke er signert av </w:t>
      </w:r>
      <w:r w:rsidR="003B0A36" w:rsidRPr="00B462BE">
        <w:rPr>
          <w:b/>
          <w:sz w:val="21"/>
          <w:szCs w:val="21"/>
        </w:rPr>
        <w:t>lege</w:t>
      </w:r>
      <w:r w:rsidR="003B0A36" w:rsidRPr="00B462BE">
        <w:rPr>
          <w:sz w:val="21"/>
          <w:szCs w:val="21"/>
        </w:rPr>
        <w:t xml:space="preserve">, så vil søknaden </w:t>
      </w:r>
      <w:r w:rsidR="003B0A36" w:rsidRPr="00B462BE">
        <w:rPr>
          <w:b/>
          <w:sz w:val="21"/>
          <w:szCs w:val="21"/>
        </w:rPr>
        <w:t>ikke</w:t>
      </w:r>
      <w:r w:rsidR="003B0A36" w:rsidRPr="00B462BE">
        <w:rPr>
          <w:sz w:val="21"/>
          <w:szCs w:val="21"/>
        </w:rPr>
        <w:t xml:space="preserve"> komme </w:t>
      </w:r>
      <w:r w:rsidR="00673DEF" w:rsidRPr="00B462BE">
        <w:rPr>
          <w:sz w:val="21"/>
          <w:szCs w:val="21"/>
        </w:rPr>
        <w:t xml:space="preserve">med </w:t>
      </w:r>
      <w:r w:rsidR="003B0A36" w:rsidRPr="00B462BE">
        <w:rPr>
          <w:sz w:val="21"/>
          <w:szCs w:val="21"/>
        </w:rPr>
        <w:t>i betraktning)</w:t>
      </w:r>
      <w:r w:rsidR="00673DEF" w:rsidRPr="00B462BE">
        <w:rPr>
          <w:sz w:val="21"/>
          <w:szCs w:val="21"/>
        </w:rPr>
        <w:t>.</w:t>
      </w:r>
      <w:r w:rsidR="003B0A36" w:rsidRPr="00B462BE">
        <w:rPr>
          <w:sz w:val="21"/>
          <w:szCs w:val="21"/>
        </w:rPr>
        <w:t xml:space="preserve"> </w:t>
      </w:r>
    </w:p>
    <w:p w14:paraId="521BEDC9" w14:textId="77777777" w:rsidR="001A06EF" w:rsidRPr="00B462BE" w:rsidRDefault="001A06EF" w:rsidP="005E06E0">
      <w:pPr>
        <w:spacing w:after="200"/>
        <w:rPr>
          <w:sz w:val="21"/>
          <w:szCs w:val="21"/>
        </w:rPr>
      </w:pPr>
    </w:p>
    <w:p w14:paraId="147E2831" w14:textId="77777777" w:rsidR="00673DEF" w:rsidRDefault="001A06EF" w:rsidP="005E06E0">
      <w:pPr>
        <w:spacing w:after="200"/>
        <w:rPr>
          <w:sz w:val="21"/>
          <w:szCs w:val="21"/>
        </w:rPr>
      </w:pPr>
      <w:r w:rsidRPr="00B462BE">
        <w:rPr>
          <w:sz w:val="21"/>
          <w:szCs w:val="21"/>
        </w:rPr>
        <w:t xml:space="preserve">Jeg bekrefter at </w:t>
      </w:r>
      <w:r w:rsidR="002D443B" w:rsidRPr="00B462BE">
        <w:rPr>
          <w:sz w:val="21"/>
          <w:szCs w:val="21"/>
        </w:rPr>
        <w:t xml:space="preserve">(navn)__________________________________________________ </w:t>
      </w:r>
      <w:r w:rsidRPr="00B462BE">
        <w:rPr>
          <w:sz w:val="21"/>
          <w:szCs w:val="21"/>
        </w:rPr>
        <w:t>har følgende diagnoser</w:t>
      </w:r>
      <w:r w:rsidR="002D443B" w:rsidRPr="00B462BE">
        <w:rPr>
          <w:sz w:val="21"/>
          <w:szCs w:val="21"/>
        </w:rPr>
        <w:t>:</w:t>
      </w:r>
    </w:p>
    <w:p w14:paraId="46D8900E" w14:textId="77777777" w:rsidR="00085D49" w:rsidRPr="00B462BE" w:rsidRDefault="00085D49" w:rsidP="005E06E0">
      <w:pPr>
        <w:spacing w:after="200"/>
        <w:rPr>
          <w:sz w:val="21"/>
          <w:szCs w:val="21"/>
        </w:rPr>
      </w:pPr>
    </w:p>
    <w:p w14:paraId="7D1B4206" w14:textId="77777777" w:rsidR="009F6C33" w:rsidRPr="00B462BE" w:rsidRDefault="000236D1" w:rsidP="00C44467">
      <w:pPr>
        <w:spacing w:after="200"/>
        <w:rPr>
          <w:sz w:val="21"/>
          <w:szCs w:val="21"/>
        </w:rPr>
      </w:pPr>
      <w:r w:rsidRPr="00B462BE">
        <w:rPr>
          <w:sz w:val="21"/>
          <w:szCs w:val="21"/>
        </w:rPr>
        <w:t xml:space="preserve">⎕  </w:t>
      </w:r>
      <w:r w:rsidR="008704B1" w:rsidRPr="008704B1">
        <w:rPr>
          <w:sz w:val="21"/>
          <w:szCs w:val="21"/>
        </w:rPr>
        <w:t>22q11</w:t>
      </w:r>
      <w:r w:rsidR="009107AE">
        <w:rPr>
          <w:sz w:val="21"/>
          <w:szCs w:val="21"/>
        </w:rPr>
        <w:t>.2 D</w:t>
      </w:r>
      <w:r w:rsidR="005B48C1">
        <w:rPr>
          <w:sz w:val="21"/>
          <w:szCs w:val="21"/>
        </w:rPr>
        <w:t xml:space="preserve">S </w:t>
      </w:r>
      <w:r w:rsidR="008704B1" w:rsidRPr="008704B1">
        <w:rPr>
          <w:sz w:val="21"/>
          <w:szCs w:val="21"/>
        </w:rPr>
        <w:t>(Di George-/Velocardiofacialt syndrom)</w:t>
      </w:r>
      <w:r w:rsidR="009107AE">
        <w:rPr>
          <w:sz w:val="21"/>
          <w:szCs w:val="21"/>
        </w:rPr>
        <w:t xml:space="preserve"> eller 22q11</w:t>
      </w:r>
      <w:r w:rsidR="00346EB4">
        <w:rPr>
          <w:sz w:val="21"/>
          <w:szCs w:val="21"/>
        </w:rPr>
        <w:t>.2</w:t>
      </w:r>
      <w:r w:rsidR="009107AE">
        <w:rPr>
          <w:sz w:val="21"/>
          <w:szCs w:val="21"/>
        </w:rPr>
        <w:t xml:space="preserve"> Dup</w:t>
      </w:r>
      <w:r w:rsidR="005B48C1">
        <w:rPr>
          <w:sz w:val="21"/>
          <w:szCs w:val="21"/>
        </w:rPr>
        <w:t>S</w:t>
      </w:r>
      <w:r w:rsidR="009107AE">
        <w:rPr>
          <w:sz w:val="21"/>
          <w:szCs w:val="21"/>
        </w:rPr>
        <w:t>.</w:t>
      </w:r>
    </w:p>
    <w:p w14:paraId="19C0D153" w14:textId="77777777" w:rsidR="006D6992" w:rsidRDefault="009E37C5" w:rsidP="009E37C5">
      <w:pPr>
        <w:spacing w:after="200"/>
        <w:rPr>
          <w:sz w:val="21"/>
          <w:szCs w:val="21"/>
        </w:rPr>
      </w:pPr>
      <w:r w:rsidRPr="00B462BE">
        <w:rPr>
          <w:sz w:val="21"/>
          <w:szCs w:val="21"/>
        </w:rPr>
        <w:t xml:space="preserve">⎕  </w:t>
      </w:r>
      <w:r w:rsidR="009107AE">
        <w:rPr>
          <w:sz w:val="21"/>
          <w:szCs w:val="21"/>
        </w:rPr>
        <w:t>ADHD</w:t>
      </w:r>
      <w:r w:rsidR="00AE4F78">
        <w:rPr>
          <w:sz w:val="21"/>
          <w:szCs w:val="21"/>
        </w:rPr>
        <w:t xml:space="preserve"> (Hyperkinetisk forstyrrelse)</w:t>
      </w:r>
    </w:p>
    <w:p w14:paraId="152B1B6C" w14:textId="77777777" w:rsidR="0078299F" w:rsidRPr="00B462BE" w:rsidRDefault="00C6560E" w:rsidP="009E37C5">
      <w:pPr>
        <w:spacing w:after="200"/>
        <w:rPr>
          <w:sz w:val="21"/>
          <w:szCs w:val="21"/>
        </w:rPr>
      </w:pPr>
      <w:r w:rsidRPr="00B462BE">
        <w:rPr>
          <w:sz w:val="21"/>
          <w:szCs w:val="21"/>
        </w:rPr>
        <w:t>⎕</w:t>
      </w:r>
      <w:r w:rsidR="008704B1">
        <w:rPr>
          <w:sz w:val="21"/>
          <w:szCs w:val="21"/>
        </w:rPr>
        <w:t xml:space="preserve"> Annen kronisk </w:t>
      </w:r>
      <w:r>
        <w:rPr>
          <w:sz w:val="21"/>
          <w:szCs w:val="21"/>
        </w:rPr>
        <w:t xml:space="preserve">sykdom, </w:t>
      </w:r>
      <w:r w:rsidR="004F3DC4">
        <w:rPr>
          <w:sz w:val="21"/>
          <w:szCs w:val="21"/>
        </w:rPr>
        <w:t>spesifiser:____</w:t>
      </w:r>
      <w:r>
        <w:rPr>
          <w:sz w:val="21"/>
          <w:szCs w:val="21"/>
        </w:rPr>
        <w:t>_____</w:t>
      </w:r>
      <w:r w:rsidR="004F3DC4">
        <w:rPr>
          <w:sz w:val="21"/>
          <w:szCs w:val="21"/>
        </w:rPr>
        <w:t>______________________________</w:t>
      </w:r>
      <w:r w:rsidR="00AE4F78">
        <w:rPr>
          <w:sz w:val="21"/>
          <w:szCs w:val="21"/>
        </w:rPr>
        <w:t>___</w:t>
      </w:r>
      <w:r w:rsidR="006D6992">
        <w:rPr>
          <w:sz w:val="21"/>
          <w:szCs w:val="21"/>
        </w:rPr>
        <w:t>______________________</w:t>
      </w:r>
      <w:r w:rsidR="00AE4F78">
        <w:rPr>
          <w:sz w:val="21"/>
          <w:szCs w:val="21"/>
        </w:rPr>
        <w:t>____________</w:t>
      </w:r>
      <w:r w:rsidR="009E37C5" w:rsidRPr="00B462BE">
        <w:rPr>
          <w:sz w:val="21"/>
          <w:szCs w:val="21"/>
        </w:rPr>
        <w:tab/>
      </w:r>
      <w:r w:rsidR="009E37C5" w:rsidRPr="00B462BE">
        <w:rPr>
          <w:sz w:val="21"/>
          <w:szCs w:val="21"/>
        </w:rPr>
        <w:tab/>
      </w:r>
    </w:p>
    <w:p w14:paraId="31C7AF8A" w14:textId="77777777" w:rsidR="009F6C33" w:rsidRPr="00B462BE" w:rsidRDefault="009F6C33" w:rsidP="005E06E0">
      <w:pPr>
        <w:spacing w:after="200"/>
        <w:rPr>
          <w:sz w:val="21"/>
          <w:szCs w:val="21"/>
        </w:rPr>
      </w:pPr>
    </w:p>
    <w:p w14:paraId="54A6088A" w14:textId="77777777" w:rsidR="003B7570" w:rsidRPr="00B462BE" w:rsidRDefault="005E06E0" w:rsidP="005E06E0">
      <w:pPr>
        <w:spacing w:after="200"/>
        <w:rPr>
          <w:sz w:val="21"/>
          <w:szCs w:val="21"/>
        </w:rPr>
      </w:pPr>
      <w:r w:rsidRPr="00B462BE">
        <w:rPr>
          <w:sz w:val="21"/>
          <w:szCs w:val="21"/>
        </w:rPr>
        <w:t>Arbeidss</w:t>
      </w:r>
      <w:r w:rsidR="003B7570" w:rsidRPr="00B462BE">
        <w:rPr>
          <w:sz w:val="21"/>
          <w:szCs w:val="21"/>
        </w:rPr>
        <w:t>ted</w:t>
      </w:r>
      <w:r w:rsidR="009D5DAF" w:rsidRPr="00B462BE">
        <w:rPr>
          <w:sz w:val="21"/>
          <w:szCs w:val="21"/>
        </w:rPr>
        <w:t>:</w:t>
      </w:r>
    </w:p>
    <w:p w14:paraId="00A273F2" w14:textId="77777777" w:rsidR="00137AF0" w:rsidRDefault="006156DE" w:rsidP="005E06E0">
      <w:pPr>
        <w:spacing w:after="200"/>
        <w:rPr>
          <w:sz w:val="21"/>
          <w:szCs w:val="21"/>
        </w:rPr>
      </w:pPr>
      <w:r w:rsidRPr="00B462BE">
        <w:rPr>
          <w:sz w:val="21"/>
          <w:szCs w:val="21"/>
        </w:rPr>
        <w:tab/>
      </w:r>
      <w:r w:rsidRPr="00B462BE">
        <w:rPr>
          <w:sz w:val="21"/>
          <w:szCs w:val="21"/>
        </w:rPr>
        <w:tab/>
      </w:r>
      <w:r w:rsidR="009E0738" w:rsidRPr="00B462BE">
        <w:rPr>
          <w:sz w:val="21"/>
          <w:szCs w:val="21"/>
        </w:rPr>
        <w:tab/>
      </w:r>
      <w:r w:rsidR="009E0738" w:rsidRPr="00B462BE">
        <w:rPr>
          <w:sz w:val="21"/>
          <w:szCs w:val="21"/>
        </w:rPr>
        <w:tab/>
      </w:r>
      <w:r w:rsidR="009E0738" w:rsidRPr="00B462BE">
        <w:rPr>
          <w:sz w:val="21"/>
          <w:szCs w:val="21"/>
        </w:rPr>
        <w:tab/>
      </w:r>
      <w:r w:rsidR="009E0738" w:rsidRPr="00B462BE">
        <w:rPr>
          <w:sz w:val="21"/>
          <w:szCs w:val="21"/>
        </w:rPr>
        <w:tab/>
      </w:r>
      <w:r w:rsidRPr="00B462BE">
        <w:rPr>
          <w:sz w:val="21"/>
          <w:szCs w:val="21"/>
        </w:rPr>
        <w:tab/>
      </w:r>
      <w:r w:rsidRPr="00B462BE">
        <w:rPr>
          <w:sz w:val="21"/>
          <w:szCs w:val="21"/>
        </w:rPr>
        <w:tab/>
      </w:r>
      <w:r w:rsidRPr="00B462BE">
        <w:rPr>
          <w:sz w:val="21"/>
          <w:szCs w:val="21"/>
        </w:rPr>
        <w:tab/>
      </w:r>
      <w:r w:rsidRPr="00B462BE">
        <w:rPr>
          <w:sz w:val="21"/>
          <w:szCs w:val="21"/>
        </w:rPr>
        <w:tab/>
      </w:r>
    </w:p>
    <w:p w14:paraId="7346CE46" w14:textId="77777777" w:rsidR="00682609" w:rsidRPr="00B462BE" w:rsidRDefault="005113C3" w:rsidP="005E06E0">
      <w:pPr>
        <w:spacing w:after="200"/>
        <w:rPr>
          <w:sz w:val="21"/>
          <w:szCs w:val="21"/>
        </w:rPr>
      </w:pPr>
      <w:r w:rsidRPr="00B462BE">
        <w:rPr>
          <w:sz w:val="21"/>
          <w:szCs w:val="21"/>
        </w:rPr>
        <w:t>U</w:t>
      </w:r>
      <w:r w:rsidR="006156DE" w:rsidRPr="00B462BE">
        <w:rPr>
          <w:sz w:val="21"/>
          <w:szCs w:val="21"/>
        </w:rPr>
        <w:t>nderskrift</w:t>
      </w:r>
      <w:r w:rsidR="005E06E0" w:rsidRPr="00B462BE">
        <w:rPr>
          <w:sz w:val="21"/>
          <w:szCs w:val="21"/>
        </w:rPr>
        <w:t xml:space="preserve"> og stempel</w:t>
      </w:r>
      <w:bookmarkStart w:id="7" w:name="bkStart"/>
      <w:bookmarkEnd w:id="7"/>
      <w:r w:rsidRPr="00B462BE">
        <w:rPr>
          <w:sz w:val="21"/>
          <w:szCs w:val="21"/>
        </w:rPr>
        <w:t xml:space="preserve"> lege</w:t>
      </w:r>
    </w:p>
    <w:p w14:paraId="7E643895" w14:textId="77777777" w:rsidR="00137AF0" w:rsidRDefault="00137AF0" w:rsidP="00C3142C">
      <w:pPr>
        <w:rPr>
          <w:rFonts w:asciiTheme="majorHAnsi" w:hAnsiTheme="majorHAnsi"/>
          <w:sz w:val="21"/>
          <w:szCs w:val="21"/>
        </w:rPr>
      </w:pPr>
    </w:p>
    <w:p w14:paraId="65DB99BF" w14:textId="77777777" w:rsidR="00C3142C" w:rsidRPr="00B462BE" w:rsidRDefault="00C3142C" w:rsidP="00C3142C">
      <w:pPr>
        <w:rPr>
          <w:rFonts w:asciiTheme="majorHAnsi" w:hAnsiTheme="majorHAnsi"/>
          <w:sz w:val="21"/>
          <w:szCs w:val="21"/>
        </w:rPr>
      </w:pPr>
      <w:r w:rsidRPr="00B462BE">
        <w:rPr>
          <w:rFonts w:asciiTheme="majorHAnsi" w:hAnsiTheme="majorHAnsi"/>
          <w:sz w:val="21"/>
          <w:szCs w:val="21"/>
        </w:rPr>
        <w:t xml:space="preserve">Ferdig utfylt skjema undertegnes av lege og sendes </w:t>
      </w:r>
      <w:r w:rsidR="0030736A" w:rsidRPr="00B462BE">
        <w:rPr>
          <w:rFonts w:asciiTheme="majorHAnsi" w:hAnsiTheme="majorHAnsi"/>
          <w:sz w:val="21"/>
          <w:szCs w:val="21"/>
        </w:rPr>
        <w:t>per brev</w:t>
      </w:r>
      <w:r w:rsidR="009E37C5" w:rsidRPr="00B462BE">
        <w:rPr>
          <w:rFonts w:asciiTheme="majorHAnsi" w:hAnsiTheme="majorHAnsi"/>
          <w:sz w:val="21"/>
          <w:szCs w:val="21"/>
        </w:rPr>
        <w:t xml:space="preserve"> </w:t>
      </w:r>
      <w:r w:rsidR="00AE4F78">
        <w:rPr>
          <w:rFonts w:asciiTheme="majorHAnsi" w:hAnsiTheme="majorHAnsi"/>
          <w:color w:val="4F81BD" w:themeColor="accent1"/>
        </w:rPr>
        <w:t>poststemplet senest 30</w:t>
      </w:r>
      <w:r w:rsidR="004F3DC4">
        <w:rPr>
          <w:rFonts w:asciiTheme="majorHAnsi" w:hAnsiTheme="majorHAnsi"/>
          <w:color w:val="4F81BD" w:themeColor="accent1"/>
        </w:rPr>
        <w:t>.</w:t>
      </w:r>
      <w:r w:rsidR="00AE4F78">
        <w:rPr>
          <w:rFonts w:asciiTheme="majorHAnsi" w:hAnsiTheme="majorHAnsi"/>
          <w:color w:val="4F81BD" w:themeColor="accent1"/>
        </w:rPr>
        <w:t xml:space="preserve"> juni</w:t>
      </w:r>
      <w:r w:rsidR="00F43046">
        <w:rPr>
          <w:rFonts w:asciiTheme="majorHAnsi" w:hAnsiTheme="majorHAnsi"/>
          <w:color w:val="4F81BD" w:themeColor="accent1"/>
        </w:rPr>
        <w:t xml:space="preserve"> 2023</w:t>
      </w:r>
    </w:p>
    <w:p w14:paraId="34A62AB3" w14:textId="77777777" w:rsidR="00682609" w:rsidRPr="00B462BE" w:rsidRDefault="00682609" w:rsidP="00682609">
      <w:pPr>
        <w:rPr>
          <w:sz w:val="21"/>
          <w:szCs w:val="21"/>
        </w:rPr>
      </w:pPr>
    </w:p>
    <w:p w14:paraId="65C0E799" w14:textId="005E1810" w:rsidR="00C44467" w:rsidRPr="00B462BE" w:rsidRDefault="00C44467" w:rsidP="00C44467">
      <w:pPr>
        <w:rPr>
          <w:b/>
          <w:sz w:val="21"/>
          <w:szCs w:val="21"/>
        </w:rPr>
      </w:pPr>
      <w:r w:rsidRPr="00B462BE">
        <w:rPr>
          <w:b/>
          <w:sz w:val="21"/>
          <w:szCs w:val="21"/>
        </w:rPr>
        <w:t xml:space="preserve">NB! Kun søknader med bekreftelse på diagnose </w:t>
      </w:r>
      <w:r w:rsidR="005B48C1" w:rsidRPr="005B48C1">
        <w:rPr>
          <w:b/>
          <w:sz w:val="21"/>
          <w:szCs w:val="21"/>
        </w:rPr>
        <w:t>22q11.2DS (DiGeorg</w:t>
      </w:r>
      <w:r w:rsidR="005B48C1">
        <w:rPr>
          <w:b/>
          <w:sz w:val="21"/>
          <w:szCs w:val="21"/>
        </w:rPr>
        <w:t>e-/Velocardiofacial syndrom) eller</w:t>
      </w:r>
      <w:r w:rsidR="005B48C1" w:rsidRPr="005B48C1">
        <w:rPr>
          <w:b/>
          <w:sz w:val="21"/>
          <w:szCs w:val="21"/>
        </w:rPr>
        <w:t xml:space="preserve"> 22q11.2DupS syndrom </w:t>
      </w:r>
      <w:r w:rsidRPr="00B462BE">
        <w:rPr>
          <w:b/>
          <w:sz w:val="21"/>
          <w:szCs w:val="21"/>
        </w:rPr>
        <w:t xml:space="preserve">fra behandlende instans </w:t>
      </w:r>
      <w:r w:rsidR="009107AE">
        <w:rPr>
          <w:b/>
          <w:sz w:val="21"/>
          <w:szCs w:val="21"/>
        </w:rPr>
        <w:t xml:space="preserve">eller fastlege </w:t>
      </w:r>
      <w:r w:rsidRPr="00B462BE">
        <w:rPr>
          <w:b/>
          <w:sz w:val="21"/>
          <w:szCs w:val="21"/>
        </w:rPr>
        <w:t xml:space="preserve">vil bli vurdert. </w:t>
      </w:r>
    </w:p>
    <w:p w14:paraId="3481B8DE" w14:textId="77777777" w:rsidR="00682609" w:rsidRPr="00B462BE" w:rsidRDefault="00682609" w:rsidP="00682609">
      <w:pPr>
        <w:rPr>
          <w:sz w:val="21"/>
          <w:szCs w:val="21"/>
        </w:rPr>
      </w:pPr>
    </w:p>
    <w:p w14:paraId="6F9DDFC8" w14:textId="77777777" w:rsidR="00AA7743" w:rsidRPr="00B462BE" w:rsidRDefault="00AA7743" w:rsidP="00682609">
      <w:pPr>
        <w:spacing w:after="200" w:line="276" w:lineRule="auto"/>
        <w:rPr>
          <w:sz w:val="21"/>
          <w:szCs w:val="21"/>
        </w:rPr>
      </w:pPr>
    </w:p>
    <w:p w14:paraId="169EF245" w14:textId="77777777" w:rsidR="00974899" w:rsidRPr="00B462BE" w:rsidRDefault="009E37C5" w:rsidP="00137AF0">
      <w:pPr>
        <w:spacing w:after="200" w:line="276" w:lineRule="auto"/>
        <w:rPr>
          <w:rFonts w:asciiTheme="majorHAnsi" w:hAnsiTheme="majorHAnsi"/>
          <w:sz w:val="21"/>
          <w:szCs w:val="21"/>
        </w:rPr>
      </w:pPr>
      <w:r w:rsidRPr="00B462BE">
        <w:rPr>
          <w:sz w:val="21"/>
          <w:szCs w:val="21"/>
        </w:rPr>
        <w:t xml:space="preserve">Tilbakemelding om </w:t>
      </w:r>
      <w:r w:rsidR="00862BA8">
        <w:rPr>
          <w:sz w:val="21"/>
          <w:szCs w:val="21"/>
        </w:rPr>
        <w:t>tilbud om plass sendes per brev primo september</w:t>
      </w:r>
      <w:r w:rsidR="00424BCE">
        <w:rPr>
          <w:rFonts w:ascii="Times New Roman" w:hAnsi="Times New Roman"/>
        </w:rPr>
        <w:t xml:space="preserve">. </w:t>
      </w:r>
      <w:r w:rsidR="00682609" w:rsidRPr="00B462BE">
        <w:rPr>
          <w:sz w:val="21"/>
          <w:szCs w:val="21"/>
        </w:rPr>
        <w:t>Har du sp</w:t>
      </w:r>
      <w:r w:rsidR="003B7570" w:rsidRPr="00B462BE">
        <w:rPr>
          <w:sz w:val="21"/>
          <w:szCs w:val="21"/>
        </w:rPr>
        <w:t>ø</w:t>
      </w:r>
      <w:r w:rsidR="00682609" w:rsidRPr="00B462BE">
        <w:rPr>
          <w:sz w:val="21"/>
          <w:szCs w:val="21"/>
        </w:rPr>
        <w:t>rsmål kan du kontakte</w:t>
      </w:r>
      <w:r w:rsidR="003B7570" w:rsidRPr="00B462BE">
        <w:rPr>
          <w:sz w:val="21"/>
          <w:szCs w:val="21"/>
        </w:rPr>
        <w:t xml:space="preserve"> NevSom på </w:t>
      </w:r>
      <w:r w:rsidR="0029716A" w:rsidRPr="00B462BE">
        <w:rPr>
          <w:sz w:val="21"/>
          <w:szCs w:val="21"/>
        </w:rPr>
        <w:t>telefon: 23 01 60 30</w:t>
      </w:r>
      <w:r w:rsidR="00974899" w:rsidRPr="00B462BE">
        <w:rPr>
          <w:sz w:val="21"/>
          <w:szCs w:val="21"/>
        </w:rPr>
        <w:t>.</w:t>
      </w:r>
      <w:r w:rsidR="003B7570" w:rsidRPr="00B462BE">
        <w:rPr>
          <w:sz w:val="21"/>
          <w:szCs w:val="21"/>
        </w:rPr>
        <w:t xml:space="preserve"> </w:t>
      </w:r>
    </w:p>
    <w:p w14:paraId="6AC10938" w14:textId="77777777" w:rsidR="00682609" w:rsidRPr="00B462BE" w:rsidRDefault="00682609" w:rsidP="00682609">
      <w:pPr>
        <w:rPr>
          <w:sz w:val="21"/>
          <w:szCs w:val="21"/>
        </w:rPr>
      </w:pPr>
    </w:p>
    <w:p w14:paraId="0A8BA67A" w14:textId="77777777" w:rsidR="00682609" w:rsidRPr="00B462BE" w:rsidRDefault="00682609" w:rsidP="00682609">
      <w:pPr>
        <w:rPr>
          <w:sz w:val="21"/>
          <w:szCs w:val="21"/>
        </w:rPr>
      </w:pPr>
      <w:r w:rsidRPr="00B462BE">
        <w:rPr>
          <w:sz w:val="21"/>
          <w:szCs w:val="21"/>
        </w:rPr>
        <w:t xml:space="preserve">Søknaden sendes til: </w:t>
      </w:r>
    </w:p>
    <w:p w14:paraId="2A7E56D6" w14:textId="77777777" w:rsidR="00682609" w:rsidRPr="00B462BE" w:rsidRDefault="00682609" w:rsidP="00682609">
      <w:pPr>
        <w:rPr>
          <w:sz w:val="21"/>
          <w:szCs w:val="21"/>
        </w:rPr>
      </w:pPr>
    </w:p>
    <w:p w14:paraId="4BD61247" w14:textId="77777777" w:rsidR="00682609" w:rsidRPr="00B462BE" w:rsidRDefault="00682609" w:rsidP="00682609">
      <w:pPr>
        <w:rPr>
          <w:sz w:val="21"/>
          <w:szCs w:val="21"/>
        </w:rPr>
      </w:pPr>
      <w:r w:rsidRPr="00B462BE">
        <w:rPr>
          <w:sz w:val="21"/>
          <w:szCs w:val="21"/>
        </w:rPr>
        <w:t>Oslo Universitetssykehus HF, Ullevål</w:t>
      </w:r>
    </w:p>
    <w:p w14:paraId="6E881305" w14:textId="77777777" w:rsidR="00682609" w:rsidRPr="00B462BE" w:rsidRDefault="00682609" w:rsidP="00682609">
      <w:pPr>
        <w:rPr>
          <w:sz w:val="21"/>
          <w:szCs w:val="21"/>
        </w:rPr>
      </w:pPr>
      <w:r w:rsidRPr="00B462BE">
        <w:rPr>
          <w:sz w:val="21"/>
          <w:szCs w:val="21"/>
        </w:rPr>
        <w:t>NevSom</w:t>
      </w:r>
      <w:r w:rsidR="00974899" w:rsidRPr="00B462BE">
        <w:rPr>
          <w:sz w:val="21"/>
          <w:szCs w:val="21"/>
        </w:rPr>
        <w:t xml:space="preserve"> – Nasjonalt kompetansesenter for nevroutviklingsforstyrrelser og hypersomnier</w:t>
      </w:r>
    </w:p>
    <w:p w14:paraId="754E8FDD" w14:textId="77777777" w:rsidR="00682609" w:rsidRPr="00B462BE" w:rsidRDefault="00682609" w:rsidP="00682609">
      <w:pPr>
        <w:rPr>
          <w:sz w:val="21"/>
          <w:szCs w:val="21"/>
        </w:rPr>
      </w:pPr>
      <w:r w:rsidRPr="00B462BE">
        <w:rPr>
          <w:sz w:val="21"/>
          <w:szCs w:val="21"/>
        </w:rPr>
        <w:t>Postboks 4956</w:t>
      </w:r>
      <w:r w:rsidR="00E31E0D" w:rsidRPr="00B462BE">
        <w:rPr>
          <w:sz w:val="21"/>
          <w:szCs w:val="21"/>
        </w:rPr>
        <w:t>,</w:t>
      </w:r>
      <w:r w:rsidRPr="00B462BE">
        <w:rPr>
          <w:sz w:val="21"/>
          <w:szCs w:val="21"/>
        </w:rPr>
        <w:t xml:space="preserve"> Nydalen</w:t>
      </w:r>
    </w:p>
    <w:p w14:paraId="61F20499" w14:textId="77777777" w:rsidR="0039313F" w:rsidRPr="00B462BE" w:rsidRDefault="0039313F" w:rsidP="00682609">
      <w:pPr>
        <w:rPr>
          <w:sz w:val="21"/>
          <w:szCs w:val="21"/>
        </w:rPr>
      </w:pPr>
      <w:r w:rsidRPr="00B462BE">
        <w:rPr>
          <w:sz w:val="21"/>
          <w:szCs w:val="21"/>
        </w:rPr>
        <w:t>0424 OSLO</w:t>
      </w:r>
    </w:p>
    <w:p w14:paraId="1CA75067" w14:textId="77777777" w:rsidR="0039313F" w:rsidRPr="00B462BE" w:rsidRDefault="0039313F" w:rsidP="00682609">
      <w:pPr>
        <w:rPr>
          <w:sz w:val="21"/>
          <w:szCs w:val="21"/>
        </w:rPr>
      </w:pPr>
    </w:p>
    <w:p w14:paraId="59C44BB2" w14:textId="77777777" w:rsidR="00682609" w:rsidRPr="00B462BE" w:rsidRDefault="00682609" w:rsidP="00682609">
      <w:pPr>
        <w:rPr>
          <w:sz w:val="21"/>
          <w:szCs w:val="21"/>
        </w:rPr>
      </w:pPr>
      <w:r w:rsidRPr="00B462BE">
        <w:rPr>
          <w:sz w:val="21"/>
          <w:szCs w:val="21"/>
        </w:rPr>
        <w:t xml:space="preserve"> </w:t>
      </w:r>
      <w:r w:rsidRPr="00B462BE">
        <w:rPr>
          <w:i/>
          <w:sz w:val="21"/>
          <w:szCs w:val="21"/>
        </w:rPr>
        <w:t>(Merk konvolutten «Frambu»)</w:t>
      </w:r>
    </w:p>
    <w:p w14:paraId="5A98C20E" w14:textId="77777777" w:rsidR="009E0738" w:rsidRPr="00B462BE" w:rsidRDefault="009E0738" w:rsidP="005E06E0">
      <w:pPr>
        <w:spacing w:after="200"/>
        <w:rPr>
          <w:rFonts w:ascii="Calibri" w:hAnsi="Calibri"/>
          <w:sz w:val="21"/>
          <w:szCs w:val="21"/>
          <w:lang w:eastAsia="en-US"/>
        </w:rPr>
      </w:pPr>
    </w:p>
    <w:sectPr w:rsidR="009E0738" w:rsidRPr="00B462BE" w:rsidSect="003B75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276" w:left="1134" w:header="567" w:footer="3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0953F" w14:textId="77777777" w:rsidR="006156DE" w:rsidRDefault="006156DE">
      <w:r>
        <w:separator/>
      </w:r>
    </w:p>
  </w:endnote>
  <w:endnote w:type="continuationSeparator" w:id="0">
    <w:p w14:paraId="11007A76" w14:textId="77777777" w:rsidR="006156DE" w:rsidRDefault="0061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RH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266718"/>
      <w:docPartObj>
        <w:docPartGallery w:val="Page Numbers (Bottom of Page)"/>
        <w:docPartUnique/>
      </w:docPartObj>
    </w:sdtPr>
    <w:sdtEndPr/>
    <w:sdtContent>
      <w:p w14:paraId="090A3895" w14:textId="6ECE7A02" w:rsidR="00392578" w:rsidRDefault="0039257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A18">
          <w:rPr>
            <w:noProof/>
          </w:rPr>
          <w:t>2</w:t>
        </w:r>
        <w:r>
          <w:fldChar w:fldCharType="end"/>
        </w:r>
      </w:p>
    </w:sdtContent>
  </w:sdt>
  <w:p w14:paraId="68294FA5" w14:textId="77777777" w:rsidR="004F7EEE" w:rsidRPr="006156DE" w:rsidRDefault="004F7EEE">
    <w:pPr>
      <w:pStyle w:val="Bunntekst"/>
      <w:rPr>
        <w:sz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20"/>
      <w:gridCol w:w="2488"/>
      <w:gridCol w:w="690"/>
      <w:gridCol w:w="641"/>
    </w:tblGrid>
    <w:tr w:rsidR="004F7EEE" w:rsidRPr="00F47935" w14:paraId="3CEE1FC2" w14:textId="77777777">
      <w:trPr>
        <w:trHeight w:hRule="exact" w:val="851"/>
      </w:trPr>
      <w:tc>
        <w:tcPr>
          <w:tcW w:w="5922" w:type="dxa"/>
          <w:tcMar>
            <w:left w:w="0" w:type="dxa"/>
            <w:right w:w="0" w:type="dxa"/>
          </w:tcMar>
        </w:tcPr>
        <w:p w14:paraId="3CCE6D7C" w14:textId="77777777" w:rsidR="004F7EEE" w:rsidRPr="00B15567" w:rsidRDefault="004F7EEE">
          <w:pPr>
            <w:pStyle w:val="Bunntekst"/>
            <w:rPr>
              <w:sz w:val="26"/>
              <w:szCs w:val="26"/>
            </w:rPr>
          </w:pPr>
          <w:r w:rsidRPr="00B15567">
            <w:rPr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645FA94" wp14:editId="65AACC44">
                    <wp:simplePos x="0" y="0"/>
                    <wp:positionH relativeFrom="page">
                      <wp:posOffset>3758565</wp:posOffset>
                    </wp:positionH>
                    <wp:positionV relativeFrom="page">
                      <wp:posOffset>53975</wp:posOffset>
                    </wp:positionV>
                    <wp:extent cx="0" cy="392400"/>
                    <wp:effectExtent l="0" t="0" r="19050" b="27305"/>
                    <wp:wrapNone/>
                    <wp:docPr id="2" name="Lin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924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369EBE0" id="Line 3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.95pt,4.25pt" to="295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" strokecolor="#4a7ebb" strokeweight=".25pt">
                    <v:shadow opacity="22938f" offset="0"/>
                    <w10:wrap anchorx="page" anchory="page"/>
                  </v:line>
                </w:pict>
              </mc:Fallback>
            </mc:AlternateContent>
          </w:r>
        </w:p>
        <w:p w14:paraId="564AF980" w14:textId="77777777" w:rsidR="004F7EEE" w:rsidRDefault="006156DE" w:rsidP="00C63E5A">
          <w:pPr>
            <w:pStyle w:val="Bunntekst"/>
            <w:rPr>
              <w:sz w:val="20"/>
            </w:rPr>
          </w:pPr>
          <w:bookmarkStart w:id="9" w:name="bkTekst"/>
          <w:bookmarkEnd w:id="9"/>
          <w:r w:rsidRPr="006156DE">
            <w:rPr>
              <w:rFonts w:ascii="Calibri" w:hAnsi="Calibri" w:cs="Calibri"/>
              <w:sz w:val="16"/>
              <w:szCs w:val="16"/>
            </w:rPr>
            <w:t>Oslo universitetssykehus er lokalsykehus for deler av Oslos befolkning, regionssykehus for innbyggere i Helse Sør-Øst og har en rekke nasjonale funksjoner.</w:t>
          </w:r>
        </w:p>
      </w:tc>
      <w:tc>
        <w:tcPr>
          <w:tcW w:w="2506" w:type="dxa"/>
          <w:tcMar>
            <w:left w:w="125" w:type="dxa"/>
          </w:tcMar>
        </w:tcPr>
        <w:p w14:paraId="155279F8" w14:textId="77777777" w:rsidR="004F7EEE" w:rsidRPr="0023373A" w:rsidRDefault="004F7EEE">
          <w:pPr>
            <w:pStyle w:val="Bunntekst"/>
            <w:rPr>
              <w:sz w:val="26"/>
              <w:szCs w:val="26"/>
            </w:rPr>
          </w:pPr>
        </w:p>
        <w:p w14:paraId="181DEA1A" w14:textId="77777777" w:rsidR="006156DE" w:rsidRDefault="006156DE">
          <w:pPr>
            <w:pStyle w:val="BasicParagraph"/>
            <w:spacing w:line="240" w:lineRule="auto"/>
            <w:rPr>
              <w:rFonts w:ascii="Calibri" w:hAnsi="Calibri" w:cs="Calibri"/>
              <w:sz w:val="16"/>
              <w:szCs w:val="16"/>
            </w:rPr>
          </w:pPr>
          <w:bookmarkStart w:id="10" w:name="bkOrg"/>
          <w:bookmarkEnd w:id="10"/>
          <w:r>
            <w:rPr>
              <w:rFonts w:ascii="Calibri" w:hAnsi="Calibri" w:cs="Calibri"/>
              <w:sz w:val="16"/>
              <w:szCs w:val="16"/>
            </w:rPr>
            <w:t>Org.nr.: NO 993 467 049 MVA</w:t>
          </w:r>
        </w:p>
        <w:p w14:paraId="4EAA941A" w14:textId="77777777" w:rsidR="004F7EEE" w:rsidRPr="006156DE" w:rsidRDefault="006156DE">
          <w:pPr>
            <w:pStyle w:val="Bunntekst"/>
            <w:rPr>
              <w:sz w:val="20"/>
              <w:lang w:val="en-US"/>
            </w:rPr>
          </w:pPr>
          <w:r>
            <w:rPr>
              <w:rFonts w:ascii="Calibri" w:hAnsi="Calibri" w:cs="Calibri"/>
              <w:sz w:val="16"/>
              <w:szCs w:val="16"/>
              <w:lang w:val="en-GB"/>
            </w:rPr>
            <w:t>www.oslo-universitetssykehus.no</w:t>
          </w:r>
        </w:p>
      </w:tc>
      <w:tc>
        <w:tcPr>
          <w:tcW w:w="702" w:type="dxa"/>
        </w:tcPr>
        <w:p w14:paraId="01008D2E" w14:textId="77777777" w:rsidR="004F7EEE" w:rsidRPr="006156DE" w:rsidRDefault="004F7EEE">
          <w:pPr>
            <w:pStyle w:val="Bunntekst"/>
            <w:rPr>
              <w:sz w:val="20"/>
              <w:lang w:val="en-US"/>
            </w:rPr>
          </w:pPr>
        </w:p>
      </w:tc>
      <w:tc>
        <w:tcPr>
          <w:tcW w:w="652" w:type="dxa"/>
        </w:tcPr>
        <w:p w14:paraId="0D34C820" w14:textId="77777777" w:rsidR="004F7EEE" w:rsidRPr="006156DE" w:rsidRDefault="004F7EEE">
          <w:pPr>
            <w:pStyle w:val="Bunntekst"/>
            <w:rPr>
              <w:sz w:val="20"/>
              <w:lang w:val="en-US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776" behindDoc="0" locked="0" layoutInCell="1" allowOverlap="1" wp14:anchorId="646B3800" wp14:editId="0050360A">
                <wp:simplePos x="0" y="0"/>
                <wp:positionH relativeFrom="column">
                  <wp:posOffset>69215</wp:posOffset>
                </wp:positionH>
                <wp:positionV relativeFrom="paragraph">
                  <wp:posOffset>107950</wp:posOffset>
                </wp:positionV>
                <wp:extent cx="277200" cy="277200"/>
                <wp:effectExtent l="0" t="0" r="8890" b="8890"/>
                <wp:wrapNone/>
                <wp:docPr id="1" name="Bilde 1" descr="Bilder\H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Bilder\HS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200" cy="2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453A4C" w14:textId="77777777" w:rsidR="004F7EEE" w:rsidRPr="006156DE" w:rsidRDefault="004F7EEE">
    <w:pPr>
      <w:pStyle w:val="Bunntekst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19ABC" w14:textId="77777777" w:rsidR="006156DE" w:rsidRDefault="006156DE">
      <w:r>
        <w:separator/>
      </w:r>
    </w:p>
  </w:footnote>
  <w:footnote w:type="continuationSeparator" w:id="0">
    <w:p w14:paraId="36EB8801" w14:textId="77777777" w:rsidR="006156DE" w:rsidRDefault="0061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EC616" w14:textId="77777777" w:rsidR="00552936" w:rsidRDefault="00552936">
    <w:pPr>
      <w:pStyle w:val="Topptekst"/>
    </w:pPr>
  </w:p>
  <w:p w14:paraId="04620B4B" w14:textId="77777777" w:rsidR="00E85066" w:rsidRDefault="00E8506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175"/>
    </w:tblGrid>
    <w:tr w:rsidR="00ED313D" w14:paraId="03EF7671" w14:textId="77777777" w:rsidTr="008A685A">
      <w:tc>
        <w:tcPr>
          <w:tcW w:w="3175" w:type="dxa"/>
        </w:tcPr>
        <w:p w14:paraId="44F4F1DD" w14:textId="77777777" w:rsidR="00ED313D" w:rsidRDefault="004F7EEE">
          <w:pPr>
            <w:pStyle w:val="Topptekst"/>
            <w:tabs>
              <w:tab w:val="clear" w:pos="4536"/>
              <w:tab w:val="clear" w:pos="9072"/>
              <w:tab w:val="right" w:pos="9900"/>
            </w:tabs>
            <w:rPr>
              <w:rFonts w:ascii="Calibri" w:hAnsi="Calibri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0A4A2105" wp14:editId="58E17E27">
                    <wp:simplePos x="0" y="0"/>
                    <wp:positionH relativeFrom="column">
                      <wp:posOffset>-594995</wp:posOffset>
                    </wp:positionH>
                    <wp:positionV relativeFrom="paragraph">
                      <wp:posOffset>3409315</wp:posOffset>
                    </wp:positionV>
                    <wp:extent cx="252095" cy="0"/>
                    <wp:effectExtent l="5080" t="8890" r="9525" b="10160"/>
                    <wp:wrapNone/>
                    <wp:docPr id="4" name="Lin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D61ADCB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5pt,268.45pt" to="-27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N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" strokeweight=".25pt"/>
                </w:pict>
              </mc:Fallback>
            </mc:AlternateContent>
          </w:r>
          <w:bookmarkStart w:id="8" w:name="TT_logo1"/>
          <w:bookmarkEnd w:id="8"/>
          <w:r w:rsidR="006156DE">
            <w:rPr>
              <w:rFonts w:ascii="Calibri" w:hAnsi="Calibri"/>
              <w:noProof/>
              <w:sz w:val="18"/>
            </w:rPr>
            <w:drawing>
              <wp:inline distT="0" distB="0" distL="0" distR="0" wp14:anchorId="5DB186FE" wp14:editId="7E949C88">
                <wp:extent cx="1943735" cy="403860"/>
                <wp:effectExtent l="0" t="0" r="0" b="0"/>
                <wp:docPr id="3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735" cy="403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9F87A6" w14:textId="77777777" w:rsidR="004F7EEE" w:rsidRDefault="004F7EEE">
    <w:pPr>
      <w:pStyle w:val="Topptekst"/>
      <w:tabs>
        <w:tab w:val="clear" w:pos="4536"/>
        <w:tab w:val="clear" w:pos="9072"/>
        <w:tab w:val="right" w:pos="9900"/>
      </w:tabs>
      <w:rPr>
        <w:rFonts w:ascii="Calibri" w:hAnsi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26AF"/>
    <w:multiLevelType w:val="hybridMultilevel"/>
    <w:tmpl w:val="6DE2D766"/>
    <w:lvl w:ilvl="0" w:tplc="D8E2F88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C5A60"/>
    <w:multiLevelType w:val="hybridMultilevel"/>
    <w:tmpl w:val="D7E64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227"/>
  <w:hyphenationZone w:val="425"/>
  <w:noPunctuationKerning/>
  <w:characterSpacingControl w:val="doNotCompress"/>
  <w:hdrShapeDefaults>
    <o:shapedefaults v:ext="edit" spidmax="634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DE"/>
    <w:rsid w:val="000236D1"/>
    <w:rsid w:val="00025D0F"/>
    <w:rsid w:val="00085D49"/>
    <w:rsid w:val="000C4BED"/>
    <w:rsid w:val="000E4F69"/>
    <w:rsid w:val="00126161"/>
    <w:rsid w:val="00127012"/>
    <w:rsid w:val="00137AF0"/>
    <w:rsid w:val="00153668"/>
    <w:rsid w:val="00156B69"/>
    <w:rsid w:val="001731A2"/>
    <w:rsid w:val="001A06EF"/>
    <w:rsid w:val="00231E09"/>
    <w:rsid w:val="0023373A"/>
    <w:rsid w:val="0024681C"/>
    <w:rsid w:val="00263326"/>
    <w:rsid w:val="0029716A"/>
    <w:rsid w:val="002D443B"/>
    <w:rsid w:val="002F3F89"/>
    <w:rsid w:val="003028A6"/>
    <w:rsid w:val="003031EB"/>
    <w:rsid w:val="0030736A"/>
    <w:rsid w:val="003317C1"/>
    <w:rsid w:val="00346EB4"/>
    <w:rsid w:val="003512E0"/>
    <w:rsid w:val="003542DC"/>
    <w:rsid w:val="003818D7"/>
    <w:rsid w:val="00392578"/>
    <w:rsid w:val="0039313F"/>
    <w:rsid w:val="00395EC1"/>
    <w:rsid w:val="003A7231"/>
    <w:rsid w:val="003B0A36"/>
    <w:rsid w:val="003B7570"/>
    <w:rsid w:val="003E3A7D"/>
    <w:rsid w:val="00414FB9"/>
    <w:rsid w:val="00424BCE"/>
    <w:rsid w:val="00425CE7"/>
    <w:rsid w:val="00432B06"/>
    <w:rsid w:val="004841F3"/>
    <w:rsid w:val="004A045E"/>
    <w:rsid w:val="004A079B"/>
    <w:rsid w:val="004C7E89"/>
    <w:rsid w:val="004E04E5"/>
    <w:rsid w:val="004F3DC4"/>
    <w:rsid w:val="004F7EEE"/>
    <w:rsid w:val="005113C3"/>
    <w:rsid w:val="005200C0"/>
    <w:rsid w:val="00527EA5"/>
    <w:rsid w:val="00550E10"/>
    <w:rsid w:val="00552936"/>
    <w:rsid w:val="00557136"/>
    <w:rsid w:val="005B48C1"/>
    <w:rsid w:val="005C08DD"/>
    <w:rsid w:val="005E06E0"/>
    <w:rsid w:val="005F5F32"/>
    <w:rsid w:val="006064B2"/>
    <w:rsid w:val="006156DE"/>
    <w:rsid w:val="00622834"/>
    <w:rsid w:val="00652325"/>
    <w:rsid w:val="00653C20"/>
    <w:rsid w:val="00673DEF"/>
    <w:rsid w:val="00682609"/>
    <w:rsid w:val="006D3A18"/>
    <w:rsid w:val="006D6992"/>
    <w:rsid w:val="006F062A"/>
    <w:rsid w:val="006F28A3"/>
    <w:rsid w:val="00703712"/>
    <w:rsid w:val="00720763"/>
    <w:rsid w:val="007579F1"/>
    <w:rsid w:val="00764850"/>
    <w:rsid w:val="00774634"/>
    <w:rsid w:val="00775F34"/>
    <w:rsid w:val="0078299F"/>
    <w:rsid w:val="00784107"/>
    <w:rsid w:val="00794938"/>
    <w:rsid w:val="00797B32"/>
    <w:rsid w:val="007E33B5"/>
    <w:rsid w:val="007F15E3"/>
    <w:rsid w:val="00806F12"/>
    <w:rsid w:val="00826105"/>
    <w:rsid w:val="00826D61"/>
    <w:rsid w:val="0082776D"/>
    <w:rsid w:val="00833918"/>
    <w:rsid w:val="00857C11"/>
    <w:rsid w:val="00862BA8"/>
    <w:rsid w:val="008704B1"/>
    <w:rsid w:val="00873B79"/>
    <w:rsid w:val="008A685A"/>
    <w:rsid w:val="008B752D"/>
    <w:rsid w:val="008D5793"/>
    <w:rsid w:val="008D5FF2"/>
    <w:rsid w:val="008E78E9"/>
    <w:rsid w:val="008F4C09"/>
    <w:rsid w:val="009107AE"/>
    <w:rsid w:val="00935F24"/>
    <w:rsid w:val="0094366F"/>
    <w:rsid w:val="00962787"/>
    <w:rsid w:val="00974899"/>
    <w:rsid w:val="009939CC"/>
    <w:rsid w:val="009D5DAF"/>
    <w:rsid w:val="009E0738"/>
    <w:rsid w:val="009E23D1"/>
    <w:rsid w:val="009E2787"/>
    <w:rsid w:val="009E37C5"/>
    <w:rsid w:val="009F6C33"/>
    <w:rsid w:val="00A140B2"/>
    <w:rsid w:val="00A22ACC"/>
    <w:rsid w:val="00A22AF9"/>
    <w:rsid w:val="00A33EBC"/>
    <w:rsid w:val="00A801CA"/>
    <w:rsid w:val="00A82A95"/>
    <w:rsid w:val="00AA7743"/>
    <w:rsid w:val="00AD13CB"/>
    <w:rsid w:val="00AD7133"/>
    <w:rsid w:val="00AE4F78"/>
    <w:rsid w:val="00B012FB"/>
    <w:rsid w:val="00B15567"/>
    <w:rsid w:val="00B171C6"/>
    <w:rsid w:val="00B447F4"/>
    <w:rsid w:val="00B462BE"/>
    <w:rsid w:val="00B51565"/>
    <w:rsid w:val="00B67442"/>
    <w:rsid w:val="00B919E3"/>
    <w:rsid w:val="00BB04D7"/>
    <w:rsid w:val="00BC42C9"/>
    <w:rsid w:val="00BD723B"/>
    <w:rsid w:val="00BE3339"/>
    <w:rsid w:val="00C013A7"/>
    <w:rsid w:val="00C3142C"/>
    <w:rsid w:val="00C44467"/>
    <w:rsid w:val="00C63E5A"/>
    <w:rsid w:val="00C6560E"/>
    <w:rsid w:val="00C65F9B"/>
    <w:rsid w:val="00C769B4"/>
    <w:rsid w:val="00CB44AC"/>
    <w:rsid w:val="00CB6D03"/>
    <w:rsid w:val="00CB7DA9"/>
    <w:rsid w:val="00CD1842"/>
    <w:rsid w:val="00CF7B23"/>
    <w:rsid w:val="00D023C0"/>
    <w:rsid w:val="00D042ED"/>
    <w:rsid w:val="00D213FA"/>
    <w:rsid w:val="00D27BD7"/>
    <w:rsid w:val="00D54E7B"/>
    <w:rsid w:val="00D9435B"/>
    <w:rsid w:val="00DC0371"/>
    <w:rsid w:val="00DE62CA"/>
    <w:rsid w:val="00E00ADC"/>
    <w:rsid w:val="00E06B72"/>
    <w:rsid w:val="00E31E0D"/>
    <w:rsid w:val="00E37651"/>
    <w:rsid w:val="00E707CC"/>
    <w:rsid w:val="00E76CC5"/>
    <w:rsid w:val="00E85066"/>
    <w:rsid w:val="00E94683"/>
    <w:rsid w:val="00EB02A0"/>
    <w:rsid w:val="00ED313D"/>
    <w:rsid w:val="00F03138"/>
    <w:rsid w:val="00F178B6"/>
    <w:rsid w:val="00F43046"/>
    <w:rsid w:val="00F47935"/>
    <w:rsid w:val="00F62B0B"/>
    <w:rsid w:val="00F66A35"/>
    <w:rsid w:val="00F90781"/>
    <w:rsid w:val="00F94F18"/>
    <w:rsid w:val="00FA2817"/>
    <w:rsid w:val="00FA3B95"/>
    <w:rsid w:val="00FA4D70"/>
    <w:rsid w:val="00FB74E1"/>
    <w:rsid w:val="00FD510A"/>
    <w:rsid w:val="00FD70D5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ddd"/>
    </o:shapedefaults>
    <o:shapelayout v:ext="edit">
      <o:idmap v:ext="edit" data="1"/>
    </o:shapelayout>
  </w:shapeDefaults>
  <w:decimalSymbol w:val=","/>
  <w:listSeparator w:val=";"/>
  <w14:docId w14:val="1CDCAFE3"/>
  <w15:docId w15:val="{1C9FBBB8-0874-4611-B11E-0990D65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mbria" w:hAnsi="Cambria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66A35"/>
    <w:pPr>
      <w:keepNext/>
      <w:autoSpaceDE w:val="0"/>
      <w:autoSpaceDN w:val="0"/>
      <w:adjustRightInd w:val="0"/>
      <w:outlineLvl w:val="0"/>
    </w:pPr>
    <w:rPr>
      <w:rFonts w:ascii="Calibri" w:hAnsi="Calibri"/>
      <w:b/>
      <w:bCs/>
      <w:sz w:val="28"/>
      <w:szCs w:val="18"/>
    </w:rPr>
  </w:style>
  <w:style w:type="paragraph" w:styleId="Overskrift2">
    <w:name w:val="heading 2"/>
    <w:basedOn w:val="Normal"/>
    <w:next w:val="Normal"/>
    <w:qFormat/>
    <w:rsid w:val="00F66A35"/>
    <w:pPr>
      <w:keepNext/>
      <w:outlineLvl w:val="1"/>
    </w:pPr>
    <w:rPr>
      <w:rFonts w:ascii="Calibri" w:hAnsi="Calibri"/>
      <w:b/>
      <w:bCs/>
    </w:rPr>
  </w:style>
  <w:style w:type="paragraph" w:styleId="Overskrift3">
    <w:name w:val="heading 3"/>
    <w:basedOn w:val="Normal"/>
    <w:next w:val="Normal"/>
    <w:qFormat/>
    <w:rsid w:val="008F4C09"/>
    <w:pPr>
      <w:keepNext/>
      <w:tabs>
        <w:tab w:val="left" w:pos="720"/>
      </w:tabs>
      <w:jc w:val="center"/>
      <w:outlineLvl w:val="2"/>
    </w:pPr>
    <w:rPr>
      <w:rFonts w:ascii="Calibri" w:hAnsi="Calibri"/>
      <w:b/>
      <w:bCs/>
      <w:sz w:val="1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next w:val="Normal"/>
    <w:link w:val="TopptekstTeg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idetall">
    <w:name w:val="page number"/>
    <w:basedOn w:val="Standardskriftforavsnitt"/>
    <w:semiHidden/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/>
      <w:color w:val="000000"/>
      <w:lang w:val="en-GB" w:eastAsia="en-US"/>
    </w:rPr>
  </w:style>
  <w:style w:type="paragraph" w:customStyle="1" w:styleId="Autokorrektur">
    <w:name w:val="Autokorrektur"/>
    <w:rPr>
      <w:sz w:val="24"/>
      <w:szCs w:val="24"/>
    </w:rPr>
  </w:style>
  <w:style w:type="paragraph" w:customStyle="1" w:styleId="Opprettetden">
    <w:name w:val="Opprettet den"/>
    <w:rPr>
      <w:sz w:val="24"/>
      <w:szCs w:val="24"/>
    </w:rPr>
  </w:style>
  <w:style w:type="paragraph" w:customStyle="1" w:styleId="-SIDE-">
    <w:name w:val="- SIDE -"/>
    <w:rPr>
      <w:sz w:val="24"/>
      <w:szCs w:val="24"/>
    </w:rPr>
  </w:style>
  <w:style w:type="paragraph" w:customStyle="1" w:styleId="Adresseblokk">
    <w:name w:val="Adresseblokk"/>
    <w:pPr>
      <w:ind w:right="-23"/>
    </w:pPr>
    <w:rPr>
      <w:rFonts w:ascii="Myriad RH Light" w:hAnsi="Myriad RH Light"/>
      <w:noProof/>
      <w:sz w:val="16"/>
    </w:rPr>
  </w:style>
  <w:style w:type="paragraph" w:customStyle="1" w:styleId="BTTeksten">
    <w:name w:val="BTTekst_en"/>
    <w:pPr>
      <w:widowControl w:val="0"/>
    </w:pPr>
    <w:rPr>
      <w:sz w:val="24"/>
      <w:szCs w:val="24"/>
    </w:rPr>
  </w:style>
  <w:style w:type="paragraph" w:customStyle="1" w:styleId="BTOrgno">
    <w:name w:val="BTOrg_no"/>
    <w:pPr>
      <w:widowControl w:val="0"/>
    </w:pPr>
    <w:rPr>
      <w:sz w:val="24"/>
      <w:szCs w:val="24"/>
    </w:rPr>
  </w:style>
  <w:style w:type="paragraph" w:customStyle="1" w:styleId="TTRiksen">
    <w:name w:val="TTRiks_en"/>
    <w:rPr>
      <w:sz w:val="3276"/>
      <w:szCs w:val="3276"/>
    </w:rPr>
  </w:style>
  <w:style w:type="table" w:styleId="Tabellrutenett">
    <w:name w:val="Table Grid"/>
    <w:basedOn w:val="Vanligtabell"/>
    <w:uiPriority w:val="59"/>
    <w:rsid w:val="00ED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A68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685A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B15567"/>
    <w:pPr>
      <w:widowControl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15567"/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semiHidden/>
    <w:rsid w:val="006156D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Overskrift1Tegn">
    <w:name w:val="Overskrift 1 Tegn"/>
    <w:basedOn w:val="Standardskriftforavsnitt"/>
    <w:link w:val="Overskrift1"/>
    <w:rsid w:val="00E85066"/>
    <w:rPr>
      <w:rFonts w:ascii="Calibri" w:hAnsi="Calibri"/>
      <w:b/>
      <w:bCs/>
      <w:sz w:val="2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073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0736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0736A"/>
    <w:rPr>
      <w:rFonts w:ascii="Cambria" w:hAnsi="Cambri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73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736A"/>
    <w:rPr>
      <w:rFonts w:ascii="Cambria" w:hAnsi="Cambria"/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552936"/>
    <w:rPr>
      <w:rFonts w:ascii="Cambria" w:hAnsi="Cambria"/>
      <w:sz w:val="24"/>
    </w:rPr>
  </w:style>
  <w:style w:type="paragraph" w:styleId="Listeavsnitt">
    <w:name w:val="List Paragraph"/>
    <w:basedOn w:val="Normal"/>
    <w:uiPriority w:val="34"/>
    <w:qFormat/>
    <w:rsid w:val="0076485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392578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e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d2fee4-f966-4b18-be43-daf3702d7d8a"/>
    <FNSPRollUpIngress xmlns="9bd2fee4-f966-4b18-be43-daf3702d7d8a" xsi:nil="true"/>
    <TaxKeywordTaxHTField xmlns="9bd2fee4-f966-4b18-be43-daf3702d7d8a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AFE4BE91D43C478C7F0AA6AE1DC3A9" ma:contentTypeVersion="24" ma:contentTypeDescription="Opprett et nytt dokument." ma:contentTypeScope="" ma:versionID="48703bc5f3a1cea2efb452d25d4604cd">
  <xsd:schema xmlns:xsd="http://www.w3.org/2001/XMLSchema" xmlns:xs="http://www.w3.org/2001/XMLSchema" xmlns:p="http://schemas.microsoft.com/office/2006/metadata/properties" xmlns:ns1="http://schemas.microsoft.com/sharepoint/v3" xmlns:ns2="9bd2fee4-f966-4b18-be43-daf3702d7d8a" targetNamespace="http://schemas.microsoft.com/office/2006/metadata/properties" ma:root="true" ma:fieldsID="0d6a08084819a4cc46af643e43958270" ns1:_="" ns2:_="">
    <xsd:import namespace="http://schemas.microsoft.com/sharepoint/v3"/>
    <xsd:import namespace="9bd2fee4-f966-4b18-be43-daf3702d7d8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2fee4-f966-4b18-be43-daf3702d7d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1fb2a3-5973-49f9-b9fa-d726c68fd4b6}" ma:internalName="TaxCatchAll" ma:showField="CatchAllData" ma:web="9bd2fee4-f966-4b18-be43-daf3702d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1fb2a3-5973-49f9-b9fa-d726c68fd4b6}" ma:internalName="TaxCatchAllLabel" ma:readOnly="true" ma:showField="CatchAllDataLabel" ma:web="9bd2fee4-f966-4b18-be43-daf3702d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E6C35-0D17-4E9C-BED6-AFB71841982F}"/>
</file>

<file path=customXml/itemProps2.xml><?xml version="1.0" encoding="utf-8"?>
<ds:datastoreItem xmlns:ds="http://schemas.openxmlformats.org/officeDocument/2006/customXml" ds:itemID="{04741136-C826-46E1-A0B8-4CA533E81F91}"/>
</file>

<file path=customXml/itemProps3.xml><?xml version="1.0" encoding="utf-8"?>
<ds:datastoreItem xmlns:ds="http://schemas.openxmlformats.org/officeDocument/2006/customXml" ds:itemID="{953CCF54-1568-443D-8983-5F54384F22FD}"/>
</file>

<file path=customXml/itemProps4.xml><?xml version="1.0" encoding="utf-8"?>
<ds:datastoreItem xmlns:ds="http://schemas.openxmlformats.org/officeDocument/2006/customXml" ds:itemID="{3F84CE13-264B-4725-908F-36A2CC38CE23}"/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3</Pages>
  <Words>313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</vt:lpstr>
    </vt:vector>
  </TitlesOfParts>
  <Company>Oslo universitetssykehus</Company>
  <LinksUpToDate>false</LinksUpToDate>
  <CharactersWithSpaces>4033</CharactersWithSpaces>
  <SharedDoc>false</SharedDoc>
  <HLinks>
    <vt:vector size="12" baseType="variant">
      <vt:variant>
        <vt:i4>6815744</vt:i4>
      </vt:variant>
      <vt:variant>
        <vt:i4>-1</vt:i4>
      </vt:variant>
      <vt:variant>
        <vt:i4>1062</vt:i4>
      </vt:variant>
      <vt:variant>
        <vt:i4>1</vt:i4>
      </vt:variant>
      <vt:variant>
        <vt:lpwstr>Bilder\UIO.jpg</vt:lpwstr>
      </vt:variant>
      <vt:variant>
        <vt:lpwstr/>
      </vt:variant>
      <vt:variant>
        <vt:i4>7667738</vt:i4>
      </vt:variant>
      <vt:variant>
        <vt:i4>-1</vt:i4>
      </vt:variant>
      <vt:variant>
        <vt:i4>1063</vt:i4>
      </vt:variant>
      <vt:variant>
        <vt:i4>1</vt:i4>
      </vt:variant>
      <vt:variant>
        <vt:lpwstr>Bilder\HSO.jpg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Egil Midtlyng</dc:creator>
  <cp:keywords/>
  <cp:lastModifiedBy>Marit Skram</cp:lastModifiedBy>
  <cp:revision>2</cp:revision>
  <cp:lastPrinted>2023-04-17T07:31:00Z</cp:lastPrinted>
  <dcterms:created xsi:type="dcterms:W3CDTF">2023-05-24T07:58:00Z</dcterms:created>
  <dcterms:modified xsi:type="dcterms:W3CDTF">2023-05-24T07:58:00Z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0x01010081AFE4BE91D43C478C7F0AA6AE1DC3A9</vt:lpwstr>
  </property>
  <property fmtid="{D5CDD505-2E9C-101B-9397-08002B2CF9AE}" pid="3" name="TaxKeyword">
    <vt:lpwstr/>
  </property>
</Properties>
</file>