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63" w:rsidRDefault="004B1DDE" w:rsidP="004B1DDE">
      <w:pPr>
        <w:pStyle w:val="Overskrift1"/>
      </w:pPr>
      <w:r>
        <w:t>Brev om</w:t>
      </w:r>
      <w:r w:rsidR="009F3562">
        <w:t xml:space="preserve"> </w:t>
      </w:r>
      <w:bookmarkStart w:id="0" w:name="OLE_LINK29"/>
      <w:bookmarkStart w:id="1" w:name="OLE_LINK30"/>
      <w:r w:rsidR="009F3562">
        <w:t xml:space="preserve">rettigheter knyttet til personopplysninger i </w:t>
      </w:r>
      <w:r>
        <w:t>OUS smerteregister</w:t>
      </w:r>
      <w:bookmarkEnd w:id="0"/>
      <w:bookmarkEnd w:id="1"/>
    </w:p>
    <w:p w:rsidR="004B1DDE" w:rsidRDefault="004B1DDE" w:rsidP="004B1DDE"/>
    <w:p w:rsidR="004B1DDE" w:rsidRPr="004B1DDE" w:rsidRDefault="004B1DDE" w:rsidP="004B1DDE">
      <w:r>
        <w:t>Dette er et standar</w:t>
      </w:r>
      <w:r w:rsidR="00691558">
        <w:t>dbrev for personer som ønsker å benytte seg av rettigheter knyttet til personopplysninger i OUS smerteregister.  Jeg har lest informasjonen fra OUS smerteregister, og ønsker å gjøre bruk av mine rettigheter om p</w:t>
      </w:r>
      <w:bookmarkStart w:id="2" w:name="_GoBack"/>
      <w:bookmarkEnd w:id="2"/>
      <w:r w:rsidR="00691558">
        <w:t>ersonidentifiserbare helseopplysninger i registeret.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1DDE" w:rsidTr="004B1DDE">
        <w:tc>
          <w:tcPr>
            <w:tcW w:w="9212" w:type="dxa"/>
          </w:tcPr>
          <w:p w:rsidR="004B1DDE" w:rsidRDefault="004B1DDE" w:rsidP="004B1DDE">
            <w:r>
              <w:t>Dato:</w:t>
            </w:r>
          </w:p>
          <w:p w:rsidR="004B1DDE" w:rsidRDefault="004B1DDE" w:rsidP="004B1DDE"/>
          <w:p w:rsidR="00A14D18" w:rsidRDefault="00A14D18" w:rsidP="004B1DDE"/>
        </w:tc>
      </w:tr>
      <w:tr w:rsidR="004B1DDE" w:rsidTr="004B1DDE">
        <w:tc>
          <w:tcPr>
            <w:tcW w:w="9212" w:type="dxa"/>
          </w:tcPr>
          <w:p w:rsidR="004B1DDE" w:rsidRDefault="004B1DDE" w:rsidP="004B1DDE">
            <w:r>
              <w:t>Fullt navn i blokkbokstaver</w:t>
            </w:r>
          </w:p>
          <w:p w:rsidR="004B1DDE" w:rsidRDefault="004B1DDE" w:rsidP="004B1DDE"/>
          <w:p w:rsidR="00A14D18" w:rsidRDefault="00A14D18" w:rsidP="004B1DDE"/>
          <w:p w:rsidR="004B1DDE" w:rsidRDefault="004B1DDE" w:rsidP="004B1DDE"/>
        </w:tc>
      </w:tr>
      <w:tr w:rsidR="00A14D18" w:rsidTr="004B1DDE">
        <w:tc>
          <w:tcPr>
            <w:tcW w:w="9212" w:type="dxa"/>
          </w:tcPr>
          <w:p w:rsidR="00A14D18" w:rsidRDefault="00A14D18" w:rsidP="004B1DDE">
            <w:r>
              <w:t xml:space="preserve">Kontaktinformasjon: </w:t>
            </w:r>
          </w:p>
          <w:p w:rsidR="00A14D18" w:rsidRDefault="00A14D18" w:rsidP="00A14D18">
            <w:r>
              <w:t>(telefonnummer, eller e-post)</w:t>
            </w:r>
          </w:p>
          <w:p w:rsidR="00AC5B22" w:rsidRDefault="00AC5B22" w:rsidP="00A14D18"/>
          <w:p w:rsidR="00A14D18" w:rsidRDefault="00A14D18" w:rsidP="00A14D18"/>
        </w:tc>
      </w:tr>
      <w:tr w:rsidR="004B1DDE" w:rsidTr="004B1DDE">
        <w:tc>
          <w:tcPr>
            <w:tcW w:w="9212" w:type="dxa"/>
          </w:tcPr>
          <w:p w:rsidR="009F3562" w:rsidRDefault="009F3562" w:rsidP="004B1DDE">
            <w:r>
              <w:t xml:space="preserve">Jeg ønsker: </w:t>
            </w:r>
          </w:p>
          <w:p w:rsidR="00C45D23" w:rsidRDefault="00C45D23" w:rsidP="00C45D23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Å reservere meg mot flere spørreundersøkelser fra OUS smerteregister</w:t>
            </w:r>
          </w:p>
          <w:p w:rsidR="009F3562" w:rsidRDefault="009F3562" w:rsidP="004B1DDE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Innsyn i mine opplysninger </w:t>
            </w:r>
          </w:p>
          <w:p w:rsidR="009F3562" w:rsidRDefault="009F3562" w:rsidP="004B1DDE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Retting av </w:t>
            </w:r>
            <w:r w:rsidR="00C45D23">
              <w:t xml:space="preserve">feilaktige </w:t>
            </w:r>
            <w:r>
              <w:t xml:space="preserve">opplysninger (legg ved beskrivelse på eget ark) </w:t>
            </w:r>
          </w:p>
          <w:p w:rsidR="009F3562" w:rsidRDefault="009F3562" w:rsidP="004B1DDE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Sletting av opplysninger (legg ved beskrivelse på eget ark) </w:t>
            </w:r>
          </w:p>
          <w:p w:rsidR="009F3562" w:rsidRDefault="009F3562" w:rsidP="009F3562"/>
          <w:p w:rsidR="004B1DDE" w:rsidRDefault="009F3562" w:rsidP="009F3562">
            <w:r>
              <w:t>Jeg er innforstått med at det ikke er mulig å hente inn igjen opplysninger ved oppheving av reservasjon.</w:t>
            </w:r>
          </w:p>
          <w:p w:rsidR="009F3562" w:rsidRDefault="009F3562" w:rsidP="009F3562"/>
          <w:p w:rsidR="009F3562" w:rsidRDefault="009F3562" w:rsidP="009F3562"/>
          <w:p w:rsidR="009F3562" w:rsidRDefault="009F3562" w:rsidP="009F3562"/>
          <w:p w:rsidR="009F3562" w:rsidRDefault="009F3562" w:rsidP="009F3562">
            <w:r>
              <w:t>Signatur</w:t>
            </w:r>
          </w:p>
          <w:p w:rsidR="009F3562" w:rsidRDefault="009F3562" w:rsidP="009F3562"/>
          <w:p w:rsidR="009F3562" w:rsidRDefault="009F3562" w:rsidP="009F3562"/>
        </w:tc>
      </w:tr>
    </w:tbl>
    <w:p w:rsidR="004B1DDE" w:rsidRDefault="004B1DDE" w:rsidP="004B1DDE"/>
    <w:p w:rsidR="009F3562" w:rsidRDefault="009F3562" w:rsidP="004B1DDE"/>
    <w:p w:rsidR="009F3562" w:rsidRDefault="009F3562" w:rsidP="004B1DDE">
      <w:r>
        <w:t>Brevet sendes til:</w:t>
      </w:r>
    </w:p>
    <w:p w:rsidR="009F3562" w:rsidRPr="004B1DDE" w:rsidRDefault="009F3562" w:rsidP="004B1DDE">
      <w:r>
        <w:t>Oslo universitetssykehus HF</w:t>
      </w:r>
      <w:r>
        <w:br/>
        <w:t>Avdeling for smertebehandling</w:t>
      </w:r>
      <w:r>
        <w:br/>
        <w:t>v/ daglig leder OUS smerteregister</w:t>
      </w:r>
      <w:r>
        <w:br/>
        <w:t>Postboks 4956 Nydalen</w:t>
      </w:r>
      <w:r>
        <w:br/>
        <w:t xml:space="preserve">0424 Oslo    </w:t>
      </w:r>
    </w:p>
    <w:sectPr w:rsidR="009F3562" w:rsidRPr="004B1D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E4" w:rsidRDefault="00AE5DE4" w:rsidP="00AE5DE4">
      <w:pPr>
        <w:spacing w:after="0" w:line="240" w:lineRule="auto"/>
      </w:pPr>
      <w:r>
        <w:separator/>
      </w:r>
    </w:p>
  </w:endnote>
  <w:endnote w:type="continuationSeparator" w:id="0">
    <w:p w:rsidR="00AE5DE4" w:rsidRDefault="00AE5DE4" w:rsidP="00AE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E4" w:rsidRDefault="00AE5DE4" w:rsidP="00AE5DE4">
      <w:pPr>
        <w:spacing w:after="0" w:line="240" w:lineRule="auto"/>
      </w:pPr>
      <w:r>
        <w:separator/>
      </w:r>
    </w:p>
  </w:footnote>
  <w:footnote w:type="continuationSeparator" w:id="0">
    <w:p w:rsidR="00AE5DE4" w:rsidRDefault="00AE5DE4" w:rsidP="00AE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E4" w:rsidRDefault="00AE5DE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0505AE5" wp14:editId="45BBD623">
          <wp:simplePos x="0" y="0"/>
          <wp:positionH relativeFrom="column">
            <wp:posOffset>3259455</wp:posOffset>
          </wp:positionH>
          <wp:positionV relativeFrom="paragraph">
            <wp:posOffset>45720</wp:posOffset>
          </wp:positionV>
          <wp:extent cx="2495550" cy="357505"/>
          <wp:effectExtent l="0" t="0" r="0" b="4445"/>
          <wp:wrapNone/>
          <wp:docPr id="2" name="Bilde 2" descr="K:\Felles\AKU\Delte\SME\ReKS\Kommunikasjon\Grafisk profil - maler\Logo-ReK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elles\AKU\Delte\SME\ReKS\Kommunikasjon\Grafisk profil - maler\Logo-ReKS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5212D97A" wp14:editId="382DF237">
          <wp:extent cx="1924050" cy="400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4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5DE4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E5DE4" w:rsidRDefault="00AE5D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DE"/>
    <w:rsid w:val="00342663"/>
    <w:rsid w:val="003D3E86"/>
    <w:rsid w:val="004B1DDE"/>
    <w:rsid w:val="00691558"/>
    <w:rsid w:val="009F3562"/>
    <w:rsid w:val="00A14D18"/>
    <w:rsid w:val="00AC5B22"/>
    <w:rsid w:val="00AE5DE4"/>
    <w:rsid w:val="00C45D23"/>
    <w:rsid w:val="00D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1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1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4B1DD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B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DE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5DE4"/>
  </w:style>
  <w:style w:type="paragraph" w:styleId="Bunntekst">
    <w:name w:val="footer"/>
    <w:basedOn w:val="Normal"/>
    <w:link w:val="BunntekstTegn"/>
    <w:uiPriority w:val="99"/>
    <w:unhideWhenUsed/>
    <w:rsid w:val="00AE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1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1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4B1DD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B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DE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5DE4"/>
  </w:style>
  <w:style w:type="paragraph" w:styleId="Bunntekst">
    <w:name w:val="footer"/>
    <w:basedOn w:val="Normal"/>
    <w:link w:val="BunntekstTegn"/>
    <w:uiPriority w:val="99"/>
    <w:unhideWhenUsed/>
    <w:rsid w:val="00AE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A5AFDD670034B9105A2A883309891" ma:contentTypeVersion="24" ma:contentTypeDescription="Opprett et nytt dokument." ma:contentTypeScope="" ma:versionID="0d2c7322093b6163ed0b11953a5c8999">
  <xsd:schema xmlns:xsd="http://www.w3.org/2001/XMLSchema" xmlns:xs="http://www.w3.org/2001/XMLSchema" xmlns:p="http://schemas.microsoft.com/office/2006/metadata/properties" xmlns:ns1="http://schemas.microsoft.com/sharepoint/v3" xmlns:ns2="9bd2fee4-f966-4b18-be43-daf3702d7d8a" targetNamespace="http://schemas.microsoft.com/office/2006/metadata/properties" ma:root="true" ma:fieldsID="5ef33be3fecf161fe27109dd29160031" ns1:_="" ns2:_="">
    <xsd:import namespace="http://schemas.microsoft.com/sharepoint/v3"/>
    <xsd:import namespace="9bd2fee4-f966-4b18-be43-daf3702d7d8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fee4-f966-4b18-be43-daf3702d7d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1fb2a3-5973-49f9-b9fa-d726c68fd4b6}" ma:internalName="TaxCatchAll" ma:showField="CatchAllData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1fb2a3-5973-49f9-b9fa-d726c68fd4b6}" ma:internalName="TaxCatchAllLabel" ma:readOnly="true" ma:showField="CatchAllDataLabel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2fee4-f966-4b18-be43-daf3702d7d8a"/>
    <FNSPRollUpIngress xmlns="9bd2fee4-f966-4b18-be43-daf3702d7d8a" xsi:nil="true"/>
    <TaxKeywordTaxHTField xmlns="9bd2fee4-f966-4b18-be43-daf3702d7d8a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4ED832-E9D1-4B55-A18E-C780CFDFCEE3}"/>
</file>

<file path=customXml/itemProps2.xml><?xml version="1.0" encoding="utf-8"?>
<ds:datastoreItem xmlns:ds="http://schemas.openxmlformats.org/officeDocument/2006/customXml" ds:itemID="{CD5A30C5-96A6-456D-9C4E-62DE1291D413}"/>
</file>

<file path=customXml/itemProps3.xml><?xml version="1.0" encoding="utf-8"?>
<ds:datastoreItem xmlns:ds="http://schemas.openxmlformats.org/officeDocument/2006/customXml" ds:itemID="{83ACA362-6848-4FC4-BFD4-555D2ABC7B33}"/>
</file>

<file path=docProps/app.xml><?xml version="1.0" encoding="utf-8"?>
<Properties xmlns="http://schemas.openxmlformats.org/officeDocument/2006/extended-properties" xmlns:vt="http://schemas.openxmlformats.org/officeDocument/2006/docPropsVTypes">
  <Template>C8B3BDBB</Template>
  <TotalTime>20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Ekholdt</dc:creator>
  <cp:keywords>_£Bilde</cp:keywords>
  <cp:lastModifiedBy>Christopher Ekholdt</cp:lastModifiedBy>
  <cp:revision>5</cp:revision>
  <dcterms:created xsi:type="dcterms:W3CDTF">2021-05-04T18:55:00Z</dcterms:created>
  <dcterms:modified xsi:type="dcterms:W3CDTF">2021-06-11T09:12:00Z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0x010100E3FA5AFDD670034B9105A2A883309891</vt:lpwstr>
  </property>
</Properties>
</file>