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DB" w:rsidRDefault="00E61BDB"/>
    <w:p w:rsidR="00323D30" w:rsidRPr="001679F2" w:rsidRDefault="00323D30" w:rsidP="00323D30">
      <w:pPr>
        <w:rPr>
          <w:rStyle w:val="logocontainer2"/>
          <w:rFonts w:ascii="Arial" w:hAnsi="Arial" w:cs="Arial"/>
          <w:b/>
          <w:color w:val="003399"/>
          <w:sz w:val="42"/>
          <w:szCs w:val="42"/>
        </w:rPr>
      </w:pPr>
      <w:r>
        <w:rPr>
          <w:rStyle w:val="logocontainer2"/>
          <w:rFonts w:ascii="Arial" w:hAnsi="Arial" w:cs="Arial"/>
          <w:b/>
          <w:color w:val="003399"/>
          <w:sz w:val="42"/>
          <w:szCs w:val="42"/>
        </w:rPr>
        <w:t>Søknad om utlevering av</w:t>
      </w:r>
      <w:r w:rsidRPr="001679F2">
        <w:rPr>
          <w:rStyle w:val="logocontainer2"/>
          <w:rFonts w:ascii="Arial" w:hAnsi="Arial" w:cs="Arial"/>
          <w:b/>
          <w:color w:val="003399"/>
          <w:sz w:val="42"/>
          <w:szCs w:val="42"/>
        </w:rPr>
        <w:t xml:space="preserve"> materiale fra</w:t>
      </w:r>
      <w:r w:rsidR="003C20CB">
        <w:rPr>
          <w:rStyle w:val="logocontainer2"/>
          <w:rFonts w:ascii="Arial" w:hAnsi="Arial" w:cs="Arial"/>
          <w:b/>
          <w:color w:val="003399"/>
          <w:sz w:val="42"/>
          <w:szCs w:val="42"/>
        </w:rPr>
        <w:t xml:space="preserve"> OUS</w:t>
      </w:r>
      <w:r>
        <w:rPr>
          <w:rStyle w:val="logocontainer2"/>
          <w:rFonts w:ascii="Arial" w:hAnsi="Arial" w:cs="Arial"/>
          <w:b/>
          <w:color w:val="003399"/>
          <w:sz w:val="42"/>
          <w:szCs w:val="42"/>
        </w:rPr>
        <w:t xml:space="preserve"> </w:t>
      </w:r>
      <w:proofErr w:type="spellStart"/>
      <w:r>
        <w:rPr>
          <w:rStyle w:val="logocontainer2"/>
          <w:rFonts w:ascii="Arial" w:hAnsi="Arial" w:cs="Arial"/>
          <w:b/>
          <w:color w:val="003399"/>
          <w:sz w:val="42"/>
          <w:szCs w:val="42"/>
        </w:rPr>
        <w:t>F</w:t>
      </w:r>
      <w:r w:rsidRPr="001679F2">
        <w:rPr>
          <w:rStyle w:val="logocontainer2"/>
          <w:rFonts w:ascii="Arial" w:hAnsi="Arial" w:cs="Arial"/>
          <w:b/>
          <w:color w:val="003399"/>
          <w:sz w:val="42"/>
          <w:szCs w:val="42"/>
        </w:rPr>
        <w:t>orskningsbiobank</w:t>
      </w:r>
      <w:proofErr w:type="spellEnd"/>
      <w:r w:rsidRPr="001679F2">
        <w:rPr>
          <w:rStyle w:val="logocontainer2"/>
          <w:rFonts w:ascii="Arial" w:hAnsi="Arial" w:cs="Arial"/>
          <w:b/>
          <w:color w:val="003399"/>
          <w:sz w:val="42"/>
          <w:szCs w:val="42"/>
        </w:rPr>
        <w:t xml:space="preserve"> for kreft</w:t>
      </w:r>
      <w:r>
        <w:rPr>
          <w:rStyle w:val="logocontainer2"/>
          <w:rFonts w:ascii="Arial" w:hAnsi="Arial" w:cs="Arial"/>
          <w:b/>
          <w:color w:val="003399"/>
          <w:sz w:val="42"/>
          <w:szCs w:val="42"/>
        </w:rPr>
        <w:t xml:space="preserve"> </w:t>
      </w:r>
    </w:p>
    <w:p w:rsidR="00323D30" w:rsidRPr="00AB1C96" w:rsidRDefault="00323D30" w:rsidP="00323D30">
      <w:pPr>
        <w:rPr>
          <w:rStyle w:val="logocontainer2"/>
          <w:rFonts w:ascii="Arial" w:hAnsi="Arial" w:cs="Arial"/>
          <w:b/>
          <w:color w:val="003399"/>
          <w:sz w:val="24"/>
          <w:szCs w:val="24"/>
        </w:rPr>
      </w:pPr>
      <w:r w:rsidRPr="00AB1C96">
        <w:rPr>
          <w:rStyle w:val="logocontainer2"/>
          <w:rFonts w:ascii="Arial" w:hAnsi="Arial" w:cs="Arial"/>
          <w:b/>
          <w:color w:val="003399"/>
          <w:sz w:val="24"/>
          <w:szCs w:val="24"/>
        </w:rPr>
        <w:t>Prosjekttittel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23D30" w:rsidRPr="00A86F5B" w:rsidTr="00C24AEE">
        <w:trPr>
          <w:trHeight w:val="911"/>
        </w:trPr>
        <w:tc>
          <w:tcPr>
            <w:tcW w:w="9900" w:type="dxa"/>
            <w:shd w:val="clear" w:color="auto" w:fill="auto"/>
          </w:tcPr>
          <w:p w:rsidR="00323D30" w:rsidRPr="00A86F5B" w:rsidRDefault="00323D30" w:rsidP="002477D6">
            <w:pPr>
              <w:rPr>
                <w:color w:val="003399"/>
              </w:rPr>
            </w:pPr>
          </w:p>
          <w:p w:rsidR="00323D30" w:rsidRDefault="00323D30" w:rsidP="002477D6">
            <w:pPr>
              <w:rPr>
                <w:color w:val="003399"/>
              </w:rPr>
            </w:pPr>
          </w:p>
          <w:p w:rsidR="00323D30" w:rsidRPr="00A86F5B" w:rsidRDefault="00323D30" w:rsidP="002477D6">
            <w:pPr>
              <w:rPr>
                <w:color w:val="003399"/>
              </w:rPr>
            </w:pPr>
          </w:p>
        </w:tc>
      </w:tr>
    </w:tbl>
    <w:p w:rsidR="00323D30" w:rsidRDefault="00323D30" w:rsidP="00323D30">
      <w:pPr>
        <w:rPr>
          <w:color w:val="003399"/>
        </w:rPr>
      </w:pPr>
    </w:p>
    <w:p w:rsidR="00323D30" w:rsidRPr="00AB1C96" w:rsidRDefault="00323D30" w:rsidP="00323D30">
      <w:pPr>
        <w:rPr>
          <w:rFonts w:ascii="Arial" w:hAnsi="Arial" w:cs="Arial"/>
          <w:b/>
          <w:color w:val="003399"/>
        </w:rPr>
      </w:pPr>
      <w:r w:rsidRPr="00AB1C96">
        <w:rPr>
          <w:rFonts w:ascii="Arial" w:hAnsi="Arial" w:cs="Arial"/>
          <w:b/>
          <w:color w:val="003399"/>
        </w:rPr>
        <w:t>Prosjektleder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042"/>
      </w:tblGrid>
      <w:tr w:rsidR="00323D30" w:rsidRPr="00A86F5B" w:rsidTr="002477D6">
        <w:tc>
          <w:tcPr>
            <w:tcW w:w="4858" w:type="dxa"/>
            <w:shd w:val="clear" w:color="auto" w:fill="auto"/>
          </w:tcPr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t>Navn</w:t>
            </w:r>
          </w:p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5042" w:type="dxa"/>
            <w:shd w:val="clear" w:color="auto" w:fill="auto"/>
          </w:tcPr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Mail og telefonnummer</w:t>
            </w:r>
          </w:p>
        </w:tc>
      </w:tr>
    </w:tbl>
    <w:p w:rsidR="00323D30" w:rsidRDefault="00323D30" w:rsidP="00323D30">
      <w:pPr>
        <w:rPr>
          <w:rFonts w:ascii="Arial" w:hAnsi="Arial" w:cs="Arial"/>
          <w:color w:val="003399"/>
        </w:rPr>
      </w:pPr>
    </w:p>
    <w:p w:rsidR="00323D30" w:rsidRPr="00AB1C96" w:rsidRDefault="00323D30" w:rsidP="00323D30">
      <w:pPr>
        <w:rPr>
          <w:rFonts w:ascii="Arial" w:hAnsi="Arial" w:cs="Arial"/>
          <w:b/>
          <w:color w:val="003399"/>
        </w:rPr>
      </w:pPr>
      <w:r w:rsidRPr="00AB1C96">
        <w:rPr>
          <w:rFonts w:ascii="Arial" w:hAnsi="Arial" w:cs="Arial"/>
          <w:b/>
          <w:color w:val="003399"/>
        </w:rPr>
        <w:t>Søknaden gjelder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323D30" w:rsidRPr="00A86F5B" w:rsidTr="002477D6">
        <w:tc>
          <w:tcPr>
            <w:tcW w:w="2880" w:type="dxa"/>
            <w:shd w:val="clear" w:color="auto" w:fill="auto"/>
          </w:tcPr>
          <w:p w:rsidR="00323D30" w:rsidRPr="00C32F8E" w:rsidRDefault="00323D30" w:rsidP="00323D30">
            <w:r w:rsidRPr="00A86F5B">
              <w:rPr>
                <w:rFonts w:ascii="Arial" w:hAnsi="Arial" w:cs="Arial"/>
                <w:color w:val="003399"/>
              </w:rPr>
              <w:t xml:space="preserve">Doktorgradsprosjekt </w:t>
            </w:r>
            <w:sdt>
              <w:sdtPr>
                <w:id w:val="5572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C01">
              <w:rPr>
                <w:rFonts w:ascii="3 of 9 Barcode" w:hAnsi="3 of 9 Barcode" w:cs="Arial"/>
                <w:color w:val="003399"/>
                <w:sz w:val="32"/>
                <w:szCs w:val="32"/>
              </w:rPr>
              <w:t></w:t>
            </w: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3780" w:type="dxa"/>
            <w:shd w:val="clear" w:color="auto" w:fill="auto"/>
          </w:tcPr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 xml:space="preserve">Post doktor/ forsker </w:t>
            </w:r>
            <w:sdt>
              <w:sdtPr>
                <w:id w:val="20933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Pr="00D06C01" w:rsidRDefault="00323D30" w:rsidP="002477D6">
            <w:pPr>
              <w:rPr>
                <w:rFonts w:ascii="Arial" w:hAnsi="Arial" w:cs="Arial"/>
                <w:color w:val="003399"/>
                <w:sz w:val="32"/>
                <w:szCs w:val="32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3240" w:type="dxa"/>
            <w:shd w:val="clear" w:color="auto" w:fill="auto"/>
          </w:tcPr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 xml:space="preserve">Studentprosjekt </w:t>
            </w:r>
            <w:sdt>
              <w:sdtPr>
                <w:id w:val="-944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Pr="00D06C01" w:rsidRDefault="00323D30" w:rsidP="002477D6">
            <w:pPr>
              <w:rPr>
                <w:rFonts w:ascii="Arial" w:hAnsi="Arial" w:cs="Arial"/>
                <w:color w:val="003399"/>
                <w:sz w:val="32"/>
                <w:szCs w:val="32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</w:tr>
      <w:tr w:rsidR="00323D30" w:rsidRPr="00A86F5B" w:rsidTr="002477D6">
        <w:tc>
          <w:tcPr>
            <w:tcW w:w="2880" w:type="dxa"/>
            <w:shd w:val="clear" w:color="auto" w:fill="auto"/>
          </w:tcPr>
          <w:p w:rsidR="00323D30" w:rsidRPr="004B53BF" w:rsidRDefault="00323D30" w:rsidP="002477D6">
            <w:r w:rsidRPr="00A86F5B">
              <w:rPr>
                <w:rFonts w:ascii="Arial" w:hAnsi="Arial" w:cs="Arial"/>
                <w:color w:val="003399"/>
              </w:rPr>
              <w:t xml:space="preserve">Kvalitetsprosjekt/  </w:t>
            </w:r>
            <w:r w:rsidRPr="00D06C01">
              <w:rPr>
                <w:rFonts w:ascii="3 of 9 Barcode" w:hAnsi="3 of 9 Barcode" w:cs="Arial"/>
                <w:color w:val="003399"/>
                <w:sz w:val="32"/>
                <w:szCs w:val="32"/>
              </w:rPr>
              <w:t></w:t>
            </w:r>
            <w:r>
              <w:t xml:space="preserve"> </w:t>
            </w:r>
            <w:sdt>
              <w:sdtPr>
                <w:id w:val="-11500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3BF">
              <w:rPr>
                <w:rFonts w:ascii="Arial" w:hAnsi="Arial" w:cs="Arial"/>
                <w:color w:val="003399"/>
              </w:rPr>
              <w:t>m</w:t>
            </w:r>
            <w:r w:rsidRPr="00A86F5B">
              <w:rPr>
                <w:rFonts w:ascii="Arial" w:hAnsi="Arial" w:cs="Arial"/>
                <w:color w:val="003399"/>
              </w:rPr>
              <w:t>etodeutvikling</w:t>
            </w: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3780" w:type="dxa"/>
            <w:shd w:val="clear" w:color="auto" w:fill="auto"/>
          </w:tcPr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>Samarbeidsprosjekt (beskriv)</w:t>
            </w:r>
            <w:r w:rsidRPr="00A86F5B">
              <w:rPr>
                <w:rFonts w:ascii="3 of 9 Barcode" w:hAnsi="3 of 9 Barcode" w:cs="Arial"/>
                <w:color w:val="003399"/>
                <w:sz w:val="28"/>
                <w:szCs w:val="28"/>
              </w:rPr>
              <w:t></w:t>
            </w:r>
            <w:r>
              <w:t xml:space="preserve"> </w:t>
            </w:r>
            <w:sdt>
              <w:sdtPr>
                <w:id w:val="-2743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  <w:sz w:val="28"/>
                <w:szCs w:val="28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3240" w:type="dxa"/>
            <w:shd w:val="clear" w:color="auto" w:fill="auto"/>
          </w:tcPr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 xml:space="preserve">Annet (beskriv) </w:t>
            </w:r>
            <w:sdt>
              <w:sdtPr>
                <w:id w:val="20507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Pr="00D06C01" w:rsidRDefault="00323D30" w:rsidP="002477D6">
            <w:pPr>
              <w:rPr>
                <w:rFonts w:ascii="Arial" w:hAnsi="Arial" w:cs="Arial"/>
                <w:color w:val="003399"/>
                <w:sz w:val="32"/>
                <w:szCs w:val="32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</w:tr>
      <w:tr w:rsidR="00323D30" w:rsidRPr="00A86F5B" w:rsidTr="002477D6">
        <w:tc>
          <w:tcPr>
            <w:tcW w:w="2880" w:type="dxa"/>
            <w:shd w:val="clear" w:color="auto" w:fill="auto"/>
          </w:tcPr>
          <w:p w:rsidR="00323D30" w:rsidRDefault="00323D30" w:rsidP="00323D30">
            <w:r>
              <w:rPr>
                <w:rFonts w:ascii="Arial" w:hAnsi="Arial" w:cs="Arial"/>
                <w:color w:val="003399"/>
              </w:rPr>
              <w:t xml:space="preserve">Pågående </w:t>
            </w:r>
            <w:proofErr w:type="gramStart"/>
            <w:r>
              <w:rPr>
                <w:rFonts w:ascii="Arial" w:hAnsi="Arial" w:cs="Arial"/>
                <w:color w:val="003399"/>
              </w:rPr>
              <w:t xml:space="preserve">prosjekt  </w:t>
            </w:r>
            <w:sdt>
              <w:sdtPr>
                <w:id w:val="-10532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3780" w:type="dxa"/>
            <w:shd w:val="clear" w:color="auto" w:fill="auto"/>
          </w:tcPr>
          <w:p w:rsidR="00323D30" w:rsidRDefault="00323D30" w:rsidP="00323D30">
            <w:r>
              <w:rPr>
                <w:rFonts w:ascii="Arial" w:hAnsi="Arial" w:cs="Arial"/>
                <w:color w:val="003399"/>
              </w:rPr>
              <w:t xml:space="preserve">Nytt </w:t>
            </w:r>
            <w:proofErr w:type="gramStart"/>
            <w:r>
              <w:rPr>
                <w:rFonts w:ascii="Arial" w:hAnsi="Arial" w:cs="Arial"/>
                <w:color w:val="003399"/>
              </w:rPr>
              <w:t xml:space="preserve">prosjekt  </w:t>
            </w:r>
            <w:sdt>
              <w:sdtPr>
                <w:id w:val="15863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3240" w:type="dxa"/>
            <w:shd w:val="clear" w:color="auto" w:fill="auto"/>
          </w:tcPr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</w:tr>
    </w:tbl>
    <w:p w:rsidR="00323D30" w:rsidRDefault="00323D30" w:rsidP="00323D30">
      <w:pPr>
        <w:rPr>
          <w:rFonts w:ascii="Arial" w:hAnsi="Arial" w:cs="Arial"/>
          <w:color w:val="003399"/>
          <w:sz w:val="20"/>
          <w:szCs w:val="20"/>
        </w:rPr>
      </w:pPr>
    </w:p>
    <w:p w:rsidR="00323D30" w:rsidRPr="0093080E" w:rsidRDefault="00323D30" w:rsidP="00323D30">
      <w:pPr>
        <w:rPr>
          <w:rFonts w:ascii="Arial" w:hAnsi="Arial" w:cs="Arial"/>
          <w:color w:val="003399"/>
          <w:sz w:val="20"/>
          <w:szCs w:val="20"/>
        </w:rPr>
      </w:pPr>
      <w:bookmarkStart w:id="0" w:name="_GoBack"/>
      <w:bookmarkEnd w:id="0"/>
    </w:p>
    <w:p w:rsidR="00C24AEE" w:rsidRDefault="00C24AEE" w:rsidP="00323D30">
      <w:pPr>
        <w:rPr>
          <w:rFonts w:ascii="Arial" w:hAnsi="Arial" w:cs="Arial"/>
          <w:b/>
          <w:color w:val="003399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  <w:r w:rsidRPr="00AB1C96">
        <w:rPr>
          <w:rFonts w:ascii="Arial" w:hAnsi="Arial" w:cs="Arial"/>
          <w:b/>
          <w:color w:val="003399"/>
        </w:rPr>
        <w:t>Forskningsansvarlig institusjon</w:t>
      </w:r>
    </w:p>
    <w:tbl>
      <w:tblPr>
        <w:tblpPr w:leftFromText="141" w:rightFromText="141" w:vertAnchor="text" w:horzAnchor="margin" w:tblpX="-318" w:tblpY="265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C24AEE" w:rsidRPr="00A86F5B" w:rsidTr="00C24AEE">
        <w:trPr>
          <w:trHeight w:val="1020"/>
        </w:trPr>
        <w:tc>
          <w:tcPr>
            <w:tcW w:w="10218" w:type="dxa"/>
            <w:shd w:val="clear" w:color="auto" w:fill="auto"/>
          </w:tcPr>
          <w:p w:rsidR="00C24AEE" w:rsidRPr="00A86F5B" w:rsidRDefault="00C24AEE" w:rsidP="00C24AEE">
            <w:pPr>
              <w:rPr>
                <w:rFonts w:ascii="Arial" w:hAnsi="Arial" w:cs="Arial"/>
                <w:color w:val="003399"/>
              </w:rPr>
            </w:pPr>
          </w:p>
          <w:p w:rsidR="00C24AEE" w:rsidRDefault="00C24AEE" w:rsidP="00C24AEE">
            <w:pPr>
              <w:rPr>
                <w:rFonts w:ascii="Arial" w:hAnsi="Arial" w:cs="Arial"/>
                <w:color w:val="003399"/>
              </w:rPr>
            </w:pPr>
          </w:p>
          <w:p w:rsidR="00C24AEE" w:rsidRPr="00A86F5B" w:rsidRDefault="00C24AEE" w:rsidP="00C24AEE">
            <w:pPr>
              <w:rPr>
                <w:rFonts w:ascii="Arial" w:hAnsi="Arial" w:cs="Arial"/>
                <w:color w:val="003399"/>
              </w:rPr>
            </w:pPr>
          </w:p>
        </w:tc>
      </w:tr>
    </w:tbl>
    <w:p w:rsidR="00C24AEE" w:rsidRPr="00AB1C96" w:rsidRDefault="00C24AEE" w:rsidP="00323D30">
      <w:pPr>
        <w:rPr>
          <w:rFonts w:ascii="Arial" w:hAnsi="Arial" w:cs="Arial"/>
          <w:b/>
          <w:color w:val="003399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  <w:r w:rsidRPr="00A53C96">
        <w:rPr>
          <w:rFonts w:ascii="Arial" w:hAnsi="Arial" w:cs="Arial"/>
          <w:b/>
          <w:color w:val="003399"/>
        </w:rPr>
        <w:t>Fremdriftsplan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042"/>
      </w:tblGrid>
      <w:tr w:rsidR="00323D30" w:rsidRPr="00A86F5B" w:rsidTr="002477D6">
        <w:tc>
          <w:tcPr>
            <w:tcW w:w="4858" w:type="dxa"/>
            <w:shd w:val="clear" w:color="auto" w:fill="auto"/>
          </w:tcPr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t>Prosjektstart</w:t>
            </w:r>
          </w:p>
        </w:tc>
        <w:tc>
          <w:tcPr>
            <w:tcW w:w="5042" w:type="dxa"/>
            <w:shd w:val="clear" w:color="auto" w:fill="auto"/>
          </w:tcPr>
          <w:p w:rsidR="00323D30" w:rsidRPr="00504E7E" w:rsidRDefault="00323D30" w:rsidP="002477D6">
            <w:p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b/>
                <w:color w:val="003399"/>
              </w:rPr>
              <w:t xml:space="preserve">                                                        </w:t>
            </w:r>
            <w:r w:rsidRPr="00504E7E">
              <w:rPr>
                <w:rFonts w:ascii="Arial" w:hAnsi="Arial" w:cs="Arial"/>
                <w:color w:val="003399"/>
              </w:rPr>
              <w:t>(dato)</w:t>
            </w:r>
          </w:p>
        </w:tc>
      </w:tr>
      <w:tr w:rsidR="00323D30" w:rsidRPr="00A86F5B" w:rsidTr="002477D6">
        <w:tc>
          <w:tcPr>
            <w:tcW w:w="4858" w:type="dxa"/>
            <w:shd w:val="clear" w:color="auto" w:fill="auto"/>
          </w:tcPr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t>Prosjektslutt</w:t>
            </w:r>
          </w:p>
        </w:tc>
        <w:tc>
          <w:tcPr>
            <w:tcW w:w="5042" w:type="dxa"/>
            <w:shd w:val="clear" w:color="auto" w:fill="auto"/>
          </w:tcPr>
          <w:p w:rsidR="00323D30" w:rsidRPr="00504E7E" w:rsidRDefault="00323D30" w:rsidP="002477D6">
            <w:pPr>
              <w:rPr>
                <w:rFonts w:ascii="Arial" w:hAnsi="Arial" w:cs="Arial"/>
                <w:color w:val="003399"/>
              </w:rPr>
            </w:pPr>
            <w:r w:rsidRPr="00504E7E">
              <w:rPr>
                <w:rFonts w:ascii="Arial" w:hAnsi="Arial" w:cs="Arial"/>
                <w:color w:val="003399"/>
              </w:rPr>
              <w:t xml:space="preserve">                                                        (dato)</w:t>
            </w:r>
          </w:p>
        </w:tc>
      </w:tr>
    </w:tbl>
    <w:p w:rsidR="00323D30" w:rsidRDefault="00323D30" w:rsidP="00323D30">
      <w:pPr>
        <w:rPr>
          <w:rFonts w:ascii="Arial" w:hAnsi="Arial" w:cs="Arial"/>
          <w:b/>
          <w:color w:val="003399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>Håndtering av overskuddsmateriale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042"/>
      </w:tblGrid>
      <w:tr w:rsidR="00323D30" w:rsidRPr="005967B1" w:rsidTr="002477D6">
        <w:tc>
          <w:tcPr>
            <w:tcW w:w="4858" w:type="dxa"/>
            <w:shd w:val="clear" w:color="auto" w:fill="auto"/>
          </w:tcPr>
          <w:p w:rsidR="00323D30" w:rsidRPr="00504E7E" w:rsidRDefault="00323D30" w:rsidP="002477D6">
            <w:pPr>
              <w:rPr>
                <w:rFonts w:ascii="Arial" w:hAnsi="Arial" w:cs="Arial"/>
                <w:color w:val="003399"/>
              </w:rPr>
            </w:pPr>
            <w:r w:rsidRPr="00504E7E">
              <w:rPr>
                <w:rFonts w:ascii="Arial" w:hAnsi="Arial" w:cs="Arial"/>
                <w:color w:val="003399"/>
              </w:rPr>
              <w:t>Oppbevares til</w:t>
            </w:r>
          </w:p>
        </w:tc>
        <w:tc>
          <w:tcPr>
            <w:tcW w:w="5042" w:type="dxa"/>
            <w:shd w:val="clear" w:color="auto" w:fill="auto"/>
          </w:tcPr>
          <w:p w:rsidR="00323D30" w:rsidRPr="00504E7E" w:rsidRDefault="00323D30" w:rsidP="002477D6">
            <w:pPr>
              <w:rPr>
                <w:rFonts w:ascii="Arial" w:hAnsi="Arial" w:cs="Arial"/>
                <w:color w:val="003399"/>
              </w:rPr>
            </w:pPr>
            <w:r w:rsidRPr="00504E7E">
              <w:rPr>
                <w:rFonts w:ascii="Arial" w:hAnsi="Arial" w:cs="Arial"/>
                <w:color w:val="003399"/>
              </w:rPr>
              <w:t xml:space="preserve">                                                        (dato)</w:t>
            </w:r>
          </w:p>
        </w:tc>
      </w:tr>
      <w:tr w:rsidR="00323D30" w:rsidRPr="005967B1" w:rsidTr="002477D6">
        <w:tc>
          <w:tcPr>
            <w:tcW w:w="4858" w:type="dxa"/>
            <w:shd w:val="clear" w:color="auto" w:fill="auto"/>
          </w:tcPr>
          <w:p w:rsidR="00323D30" w:rsidRPr="00504E7E" w:rsidRDefault="00323D30" w:rsidP="002477D6">
            <w:pPr>
              <w:rPr>
                <w:rFonts w:ascii="Arial" w:hAnsi="Arial" w:cs="Arial"/>
                <w:color w:val="003399"/>
              </w:rPr>
            </w:pPr>
            <w:r w:rsidRPr="00504E7E">
              <w:rPr>
                <w:rFonts w:ascii="Arial" w:hAnsi="Arial" w:cs="Arial"/>
                <w:color w:val="003399"/>
              </w:rPr>
              <w:t>Undergår destruksjon</w:t>
            </w:r>
          </w:p>
        </w:tc>
        <w:tc>
          <w:tcPr>
            <w:tcW w:w="5042" w:type="dxa"/>
            <w:shd w:val="clear" w:color="auto" w:fill="auto"/>
          </w:tcPr>
          <w:p w:rsidR="00323D30" w:rsidRPr="00504E7E" w:rsidRDefault="00323D30" w:rsidP="002477D6">
            <w:pPr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b/>
                <w:color w:val="003399"/>
              </w:rPr>
              <w:t xml:space="preserve">                                                        </w:t>
            </w:r>
            <w:r w:rsidRPr="00504E7E">
              <w:rPr>
                <w:rFonts w:ascii="Arial" w:hAnsi="Arial" w:cs="Arial"/>
                <w:color w:val="003399"/>
              </w:rPr>
              <w:t>(dato)</w:t>
            </w:r>
          </w:p>
        </w:tc>
      </w:tr>
    </w:tbl>
    <w:p w:rsidR="00323D30" w:rsidRDefault="00323D30" w:rsidP="00323D30">
      <w:pPr>
        <w:rPr>
          <w:rFonts w:ascii="Arial" w:hAnsi="Arial" w:cs="Arial"/>
          <w:b/>
          <w:color w:val="003399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  <w:r w:rsidRPr="00272313">
        <w:rPr>
          <w:rFonts w:ascii="Arial" w:hAnsi="Arial" w:cs="Arial"/>
          <w:b/>
          <w:color w:val="003399"/>
        </w:rPr>
        <w:t>Prosjektbeskrivelse</w:t>
      </w:r>
      <w:r>
        <w:rPr>
          <w:rFonts w:ascii="Arial" w:hAnsi="Arial" w:cs="Arial"/>
          <w:b/>
          <w:color w:val="003399"/>
        </w:rPr>
        <w:t xml:space="preserve"> (kort sammendrag)</w:t>
      </w:r>
    </w:p>
    <w:p w:rsidR="00323D30" w:rsidRDefault="00323D30" w:rsidP="00323D30">
      <w:pPr>
        <w:rPr>
          <w:rFonts w:ascii="Arial" w:hAnsi="Arial" w:cs="Arial"/>
          <w:b/>
          <w:color w:val="FF0000"/>
          <w:sz w:val="20"/>
          <w:szCs w:val="20"/>
        </w:rPr>
      </w:pPr>
      <w:r w:rsidRPr="00EE5319">
        <w:rPr>
          <w:rFonts w:ascii="Arial" w:hAnsi="Arial" w:cs="Arial"/>
          <w:b/>
          <w:color w:val="FF0000"/>
          <w:sz w:val="20"/>
          <w:szCs w:val="20"/>
        </w:rPr>
        <w:t>Sammendraget vil kunne benyttes til offentlig formidling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6848" w:rsidTr="00EC6848">
        <w:tc>
          <w:tcPr>
            <w:tcW w:w="9212" w:type="dxa"/>
          </w:tcPr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F2758" w:rsidRDefault="004F275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F2758" w:rsidRDefault="004F275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C6848" w:rsidRDefault="00EC6848" w:rsidP="00323D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C6848" w:rsidRDefault="00EC6848" w:rsidP="00323D30">
      <w:pPr>
        <w:rPr>
          <w:rFonts w:ascii="Arial" w:hAnsi="Arial" w:cs="Arial"/>
          <w:b/>
          <w:color w:val="FF0000"/>
          <w:sz w:val="20"/>
          <w:szCs w:val="20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>Biologisk materiale det søkes om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042"/>
      </w:tblGrid>
      <w:tr w:rsidR="00323D30" w:rsidRPr="00A86F5B" w:rsidTr="002477D6">
        <w:tc>
          <w:tcPr>
            <w:tcW w:w="4858" w:type="dxa"/>
            <w:shd w:val="clear" w:color="auto" w:fill="auto"/>
          </w:tcPr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t>Type materiale</w:t>
            </w:r>
          </w:p>
          <w:p w:rsidR="00323D30" w:rsidRDefault="00323D30" w:rsidP="002477D6">
            <w:pPr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  <w:p w:rsidR="00323D30" w:rsidRDefault="00323D30" w:rsidP="002477D6">
            <w:pPr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E1A79">
              <w:rPr>
                <w:rFonts w:ascii="Arial" w:hAnsi="Arial" w:cs="Arial"/>
                <w:color w:val="003399"/>
                <w:sz w:val="20"/>
                <w:szCs w:val="20"/>
              </w:rPr>
              <w:t>Blodfraksjonene inneholder 300µl</w:t>
            </w:r>
          </w:p>
          <w:p w:rsidR="00323D30" w:rsidRPr="009E1A79" w:rsidRDefault="00323D30" w:rsidP="002477D6">
            <w:pPr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323D30" w:rsidRPr="00C24AEE" w:rsidRDefault="00FA10B1" w:rsidP="002477D6">
            <w:sdt>
              <w:sdtPr>
                <w:id w:val="4987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>
              <w:rPr>
                <w:rFonts w:ascii="Arial" w:hAnsi="Arial" w:cs="Arial"/>
                <w:color w:val="003399"/>
              </w:rPr>
              <w:t>Vevs</w:t>
            </w:r>
            <w:r w:rsidR="00323D30" w:rsidRPr="00A86F5B">
              <w:rPr>
                <w:rFonts w:ascii="Arial" w:hAnsi="Arial" w:cs="Arial"/>
                <w:color w:val="003399"/>
              </w:rPr>
              <w:t>materiale</w:t>
            </w:r>
            <w:r w:rsidR="00323D30" w:rsidRPr="00A86F5B">
              <w:rPr>
                <w:rFonts w:ascii="Arial" w:hAnsi="Arial" w:cs="Arial"/>
                <w:b/>
                <w:color w:val="003399"/>
              </w:rPr>
              <w:t xml:space="preserve"> </w:t>
            </w:r>
            <w:r w:rsidR="00323D30" w:rsidRPr="00A86F5B">
              <w:rPr>
                <w:rFonts w:ascii="3 of 9 Barcode" w:hAnsi="3 of 9 Barcode" w:cs="Arial"/>
                <w:color w:val="003399"/>
                <w:sz w:val="28"/>
                <w:szCs w:val="28"/>
              </w:rPr>
              <w:t></w:t>
            </w:r>
          </w:p>
          <w:p w:rsidR="00323D30" w:rsidRPr="00C24AEE" w:rsidRDefault="00FA10B1" w:rsidP="00323D30">
            <w:sdt>
              <w:sdtPr>
                <w:id w:val="13624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23D30" w:rsidRPr="00A86F5B">
              <w:rPr>
                <w:rFonts w:ascii="Arial" w:hAnsi="Arial" w:cs="Arial"/>
                <w:color w:val="003399"/>
              </w:rPr>
              <w:t>Fullblod</w:t>
            </w:r>
            <w:proofErr w:type="spellEnd"/>
            <w:r w:rsidR="00323D30" w:rsidRPr="00A86F5B">
              <w:rPr>
                <w:rFonts w:ascii="Arial" w:hAnsi="Arial" w:cs="Arial"/>
                <w:color w:val="003399"/>
              </w:rPr>
              <w:t xml:space="preserve"> </w:t>
            </w:r>
            <w:r w:rsidR="00323D30" w:rsidRPr="00A86F5B">
              <w:rPr>
                <w:rFonts w:ascii="3 of 9 Barcode" w:hAnsi="3 of 9 Barcode" w:cs="Arial"/>
                <w:color w:val="003399"/>
                <w:sz w:val="28"/>
                <w:szCs w:val="28"/>
              </w:rPr>
              <w:t></w:t>
            </w:r>
          </w:p>
          <w:p w:rsidR="00323D30" w:rsidRPr="00C24AEE" w:rsidRDefault="00FA10B1" w:rsidP="00323D30">
            <w:sdt>
              <w:sdtPr>
                <w:id w:val="-11470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" w:hAnsi="Arial" w:cs="Arial"/>
                <w:color w:val="003399"/>
              </w:rPr>
              <w:t xml:space="preserve">Serum </w:t>
            </w:r>
            <w:r w:rsidR="00323D30" w:rsidRPr="00A86F5B">
              <w:rPr>
                <w:rFonts w:ascii="3 of 9 Barcode" w:hAnsi="3 of 9 Barcode" w:cs="Arial"/>
                <w:color w:val="003399"/>
                <w:sz w:val="28"/>
                <w:szCs w:val="28"/>
              </w:rPr>
              <w:t></w:t>
            </w:r>
          </w:p>
          <w:p w:rsidR="00323D30" w:rsidRPr="00C24AEE" w:rsidRDefault="00FA10B1" w:rsidP="00323D30">
            <w:sdt>
              <w:sdtPr>
                <w:id w:val="-14725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" w:hAnsi="Arial" w:cs="Arial"/>
                <w:color w:val="003399"/>
              </w:rPr>
              <w:t>Plasma</w:t>
            </w:r>
          </w:p>
        </w:tc>
      </w:tr>
      <w:tr w:rsidR="00323D30" w:rsidRPr="00A86F5B" w:rsidTr="002477D6">
        <w:tc>
          <w:tcPr>
            <w:tcW w:w="4858" w:type="dxa"/>
            <w:shd w:val="clear" w:color="auto" w:fill="auto"/>
          </w:tcPr>
          <w:p w:rsidR="00323D30" w:rsidRPr="001B2F82" w:rsidRDefault="00323D30" w:rsidP="002477D6">
            <w:pPr>
              <w:rPr>
                <w:rFonts w:ascii="Arial" w:hAnsi="Arial" w:cs="Arial"/>
                <w:color w:val="003399"/>
              </w:rPr>
            </w:pPr>
            <w:r w:rsidRPr="001B2F82">
              <w:rPr>
                <w:rFonts w:ascii="Arial" w:hAnsi="Arial" w:cs="Arial"/>
                <w:color w:val="003399"/>
              </w:rPr>
              <w:t>Redegjørelse for ønsket volum</w:t>
            </w:r>
          </w:p>
          <w:p w:rsidR="00323D30" w:rsidRPr="001B2F82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Default="00323D30" w:rsidP="002477D6">
            <w:pPr>
              <w:rPr>
                <w:rFonts w:ascii="Arial" w:hAnsi="Arial" w:cs="Arial"/>
                <w:i/>
                <w:color w:val="003399"/>
                <w:sz w:val="20"/>
                <w:szCs w:val="20"/>
              </w:rPr>
            </w:pPr>
            <w:r w:rsidRPr="00D06C01">
              <w:rPr>
                <w:rFonts w:ascii="Arial" w:hAnsi="Arial" w:cs="Arial"/>
                <w:i/>
                <w:color w:val="003399"/>
                <w:sz w:val="20"/>
                <w:szCs w:val="20"/>
              </w:rPr>
              <w:t>Ved forespørsel om tilgang til volumer over 300 µl per fraksjon skal det ligge svært gode og dokumenterte argumenter til grunn.</w:t>
            </w:r>
          </w:p>
          <w:p w:rsidR="00323D30" w:rsidRPr="00D06C01" w:rsidRDefault="00323D30" w:rsidP="002477D6">
            <w:pPr>
              <w:rPr>
                <w:rFonts w:ascii="Arial" w:hAnsi="Arial" w:cs="Arial"/>
                <w:i/>
                <w:color w:val="003399"/>
                <w:sz w:val="20"/>
                <w:szCs w:val="20"/>
              </w:rPr>
            </w:pPr>
            <w:r w:rsidRPr="006502BE">
              <w:rPr>
                <w:rFonts w:ascii="Arial" w:hAnsi="Arial" w:cs="Arial"/>
                <w:i/>
                <w:color w:val="003399"/>
                <w:sz w:val="20"/>
                <w:szCs w:val="20"/>
              </w:rPr>
              <w:t>Metoden som skal anvendes må være etablert og godt beskrevet</w:t>
            </w: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5042" w:type="dxa"/>
            <w:shd w:val="clear" w:color="auto" w:fill="auto"/>
          </w:tcPr>
          <w:p w:rsidR="00323D30" w:rsidRPr="00EF6B6B" w:rsidRDefault="00323D30" w:rsidP="002477D6">
            <w:pPr>
              <w:rPr>
                <w:rFonts w:ascii="Arial" w:hAnsi="Arial" w:cs="Arial"/>
                <w:color w:val="003399"/>
                <w:sz w:val="44"/>
                <w:szCs w:val="44"/>
              </w:rPr>
            </w:pPr>
          </w:p>
        </w:tc>
      </w:tr>
      <w:tr w:rsidR="00323D30" w:rsidRPr="00A86F5B" w:rsidTr="002477D6">
        <w:tc>
          <w:tcPr>
            <w:tcW w:w="4858" w:type="dxa"/>
            <w:shd w:val="clear" w:color="auto" w:fill="auto"/>
          </w:tcPr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t>Diagnosegruppe</w:t>
            </w:r>
            <w:r>
              <w:rPr>
                <w:rFonts w:ascii="Arial" w:hAnsi="Arial" w:cs="Arial"/>
                <w:color w:val="003399"/>
              </w:rPr>
              <w:t>(</w:t>
            </w:r>
            <w:r w:rsidRPr="00A86F5B">
              <w:rPr>
                <w:rFonts w:ascii="Arial" w:hAnsi="Arial" w:cs="Arial"/>
                <w:color w:val="003399"/>
              </w:rPr>
              <w:t>r</w:t>
            </w:r>
            <w:r>
              <w:rPr>
                <w:rFonts w:ascii="Arial" w:hAnsi="Arial" w:cs="Arial"/>
                <w:color w:val="003399"/>
              </w:rPr>
              <w:t>)</w:t>
            </w:r>
          </w:p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</w:rPr>
            </w:pPr>
          </w:p>
        </w:tc>
        <w:tc>
          <w:tcPr>
            <w:tcW w:w="5042" w:type="dxa"/>
            <w:shd w:val="clear" w:color="auto" w:fill="auto"/>
          </w:tcPr>
          <w:p w:rsidR="00323D30" w:rsidRPr="00A86F5B" w:rsidRDefault="00323D30" w:rsidP="002477D6">
            <w:pPr>
              <w:rPr>
                <w:rFonts w:ascii="Arial" w:hAnsi="Arial" w:cs="Arial"/>
                <w:b/>
                <w:color w:val="003399"/>
              </w:rPr>
            </w:pPr>
          </w:p>
        </w:tc>
      </w:tr>
      <w:tr w:rsidR="00323D30" w:rsidRPr="00A86F5B" w:rsidTr="002477D6">
        <w:tc>
          <w:tcPr>
            <w:tcW w:w="4858" w:type="dxa"/>
            <w:shd w:val="clear" w:color="auto" w:fill="auto"/>
          </w:tcPr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t xml:space="preserve">Skal hele eller deler av materialet hentes fra diagnostisk </w:t>
            </w:r>
            <w:proofErr w:type="spellStart"/>
            <w:r w:rsidRPr="00A86F5B">
              <w:rPr>
                <w:rFonts w:ascii="Arial" w:hAnsi="Arial" w:cs="Arial"/>
                <w:color w:val="003399"/>
              </w:rPr>
              <w:t>biobank</w:t>
            </w:r>
            <w:proofErr w:type="spellEnd"/>
            <w:r w:rsidRPr="00A86F5B">
              <w:rPr>
                <w:rFonts w:ascii="Arial" w:hAnsi="Arial" w:cs="Arial"/>
                <w:color w:val="003399"/>
              </w:rPr>
              <w:t>?</w:t>
            </w:r>
            <w:r>
              <w:rPr>
                <w:rFonts w:ascii="Arial" w:hAnsi="Arial" w:cs="Arial"/>
                <w:color w:val="003399"/>
              </w:rPr>
              <w:t xml:space="preserve"> </w:t>
            </w:r>
          </w:p>
          <w:p w:rsidR="00323D30" w:rsidRDefault="00323D30" w:rsidP="002477D6">
            <w:pPr>
              <w:rPr>
                <w:rFonts w:ascii="Arial" w:hAnsi="Arial" w:cs="Arial"/>
                <w:i/>
                <w:color w:val="003399"/>
                <w:sz w:val="20"/>
                <w:szCs w:val="20"/>
              </w:rPr>
            </w:pPr>
            <w:r w:rsidRPr="001B2F82"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Hvis det gjelder uttak fra PAT diagnostisk </w:t>
            </w:r>
            <w:proofErr w:type="spellStart"/>
            <w:r w:rsidRPr="001B2F82">
              <w:rPr>
                <w:rFonts w:ascii="Arial" w:hAnsi="Arial" w:cs="Arial"/>
                <w:i/>
                <w:color w:val="003399"/>
                <w:sz w:val="20"/>
                <w:szCs w:val="20"/>
              </w:rPr>
              <w:t>biobank</w:t>
            </w:r>
            <w:proofErr w:type="spellEnd"/>
            <w:r w:rsidRPr="001B2F82"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, må søkeren fylle ut skjema ‘Søknad om tilgang til humant biologisk materiale fra </w:t>
            </w:r>
            <w:proofErr w:type="spellStart"/>
            <w:r w:rsidRPr="001B2F82">
              <w:rPr>
                <w:rFonts w:ascii="Arial" w:hAnsi="Arial" w:cs="Arial"/>
                <w:i/>
                <w:color w:val="003399"/>
                <w:sz w:val="20"/>
                <w:szCs w:val="20"/>
              </w:rPr>
              <w:t>biobank</w:t>
            </w:r>
            <w:proofErr w:type="spellEnd"/>
            <w:r w:rsidRPr="001B2F82"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’ som finnes </w:t>
            </w:r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>eHåndbok</w:t>
            </w:r>
            <w:proofErr w:type="spellEnd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 og </w:t>
            </w:r>
            <w:r w:rsidRPr="001B2F82"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på PAT sin </w:t>
            </w:r>
            <w:proofErr w:type="spellStart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>biobank</w:t>
            </w:r>
            <w:proofErr w:type="spellEnd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 nettside: </w:t>
            </w:r>
            <w:hyperlink r:id="rId7" w:history="1">
              <w:r w:rsidRPr="005460DF">
                <w:rPr>
                  <w:rStyle w:val="Hyperkobling"/>
                  <w:rFonts w:ascii="Arial" w:hAnsi="Arial" w:cs="Arial"/>
                  <w:i/>
                  <w:sz w:val="20"/>
                  <w:szCs w:val="20"/>
                </w:rPr>
                <w:t>https://www.ous-research.no/home/pathology/biobank/18257</w:t>
              </w:r>
            </w:hyperlink>
          </w:p>
          <w:p w:rsidR="00323D30" w:rsidRPr="00C24AEE" w:rsidRDefault="00323D30" w:rsidP="002477D6">
            <w:pPr>
              <w:rPr>
                <w:rFonts w:ascii="Arial" w:hAnsi="Arial" w:cs="Arial"/>
                <w:i/>
                <w:color w:val="003399"/>
                <w:sz w:val="20"/>
                <w:szCs w:val="20"/>
              </w:rPr>
            </w:pPr>
            <w:r w:rsidRPr="001B2F82">
              <w:rPr>
                <w:rFonts w:ascii="Arial" w:hAnsi="Arial" w:cs="Arial"/>
                <w:i/>
                <w:color w:val="003399"/>
                <w:sz w:val="20"/>
                <w:szCs w:val="20"/>
              </w:rPr>
              <w:t>Utlevering av materiale skjer ikke uten godkjenning fra avdelingen for patologi</w:t>
            </w:r>
            <w:r w:rsidRPr="001B2F82">
              <w:rPr>
                <w:rFonts w:ascii="Arial" w:hAnsi="Arial" w:cs="Arial"/>
                <w:color w:val="003399"/>
                <w:sz w:val="20"/>
                <w:szCs w:val="20"/>
              </w:rPr>
              <w:t xml:space="preserve">. </w:t>
            </w:r>
          </w:p>
        </w:tc>
        <w:tc>
          <w:tcPr>
            <w:tcW w:w="5042" w:type="dxa"/>
            <w:shd w:val="clear" w:color="auto" w:fill="auto"/>
          </w:tcPr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>Nei</w:t>
            </w:r>
            <w:r>
              <w:t xml:space="preserve"> </w:t>
            </w:r>
            <w:sdt>
              <w:sdtPr>
                <w:id w:val="-13537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  <w:sz w:val="28"/>
                <w:szCs w:val="28"/>
              </w:rPr>
            </w:pPr>
          </w:p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>Ja</w:t>
            </w:r>
            <w:r>
              <w:rPr>
                <w:rFonts w:ascii="Arial" w:hAnsi="Arial" w:cs="Arial"/>
                <w:color w:val="003399"/>
              </w:rPr>
              <w:t xml:space="preserve"> </w:t>
            </w:r>
            <w:r w:rsidR="00C24AEE">
              <w:rPr>
                <w:rFonts w:ascii="Arial" w:hAnsi="Arial" w:cs="Arial"/>
                <w:color w:val="003399"/>
              </w:rPr>
              <w:t>(beskriv)</w:t>
            </w:r>
            <w:r>
              <w:rPr>
                <w:rFonts w:ascii="Arial" w:hAnsi="Arial" w:cs="Arial"/>
                <w:color w:val="003399"/>
              </w:rPr>
              <w:t xml:space="preserve"> </w:t>
            </w:r>
            <w:sdt>
              <w:sdtPr>
                <w:id w:val="-5651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Pr="005F4243" w:rsidRDefault="00323D30" w:rsidP="00C24AEE">
            <w:pPr>
              <w:rPr>
                <w:rFonts w:ascii="Arial" w:hAnsi="Arial" w:cs="Arial"/>
                <w:color w:val="003399"/>
                <w:sz w:val="28"/>
                <w:szCs w:val="28"/>
              </w:rPr>
            </w:pPr>
            <w:r w:rsidRPr="00A86F5B">
              <w:rPr>
                <w:rFonts w:ascii="Arial" w:hAnsi="Arial" w:cs="Arial"/>
                <w:color w:val="003399"/>
              </w:rPr>
              <w:t xml:space="preserve"> </w:t>
            </w:r>
          </w:p>
        </w:tc>
      </w:tr>
      <w:tr w:rsidR="00323D30" w:rsidRPr="00A86F5B" w:rsidTr="002477D6">
        <w:tc>
          <w:tcPr>
            <w:tcW w:w="4858" w:type="dxa"/>
            <w:shd w:val="clear" w:color="auto" w:fill="auto"/>
          </w:tcPr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t>Hvilke analyser skal gjøres på materialet?</w:t>
            </w:r>
          </w:p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</w:p>
          <w:p w:rsidR="00323D30" w:rsidRDefault="00323D30" w:rsidP="002477D6">
            <w:pPr>
              <w:rPr>
                <w:rFonts w:ascii="Arial" w:hAnsi="Arial" w:cs="Arial"/>
                <w:b/>
                <w:color w:val="003399"/>
              </w:rPr>
            </w:pPr>
          </w:p>
          <w:p w:rsidR="00EC6848" w:rsidRPr="00A86F5B" w:rsidRDefault="00EC6848" w:rsidP="002477D6">
            <w:pPr>
              <w:rPr>
                <w:rFonts w:ascii="Arial" w:hAnsi="Arial" w:cs="Arial"/>
                <w:b/>
                <w:color w:val="003399"/>
              </w:rPr>
            </w:pPr>
          </w:p>
        </w:tc>
        <w:tc>
          <w:tcPr>
            <w:tcW w:w="5042" w:type="dxa"/>
            <w:shd w:val="clear" w:color="auto" w:fill="auto"/>
          </w:tcPr>
          <w:p w:rsidR="00323D30" w:rsidRPr="00A86F5B" w:rsidRDefault="00323D30" w:rsidP="002477D6">
            <w:pPr>
              <w:rPr>
                <w:rFonts w:ascii="Arial" w:hAnsi="Arial" w:cs="Arial"/>
                <w:b/>
                <w:color w:val="003399"/>
              </w:rPr>
            </w:pPr>
          </w:p>
        </w:tc>
      </w:tr>
      <w:tr w:rsidR="00323D30" w:rsidRPr="00A86F5B" w:rsidTr="002477D6">
        <w:tc>
          <w:tcPr>
            <w:tcW w:w="4858" w:type="dxa"/>
            <w:shd w:val="clear" w:color="auto" w:fill="auto"/>
          </w:tcPr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  <w:r w:rsidRPr="00A86F5B">
              <w:rPr>
                <w:rFonts w:ascii="Arial" w:hAnsi="Arial" w:cs="Arial"/>
                <w:color w:val="003399"/>
              </w:rPr>
              <w:lastRenderedPageBreak/>
              <w:t xml:space="preserve">Skal hele eller deler av det biologiske materialet utføres til </w:t>
            </w:r>
            <w:r>
              <w:rPr>
                <w:rFonts w:ascii="Arial" w:hAnsi="Arial" w:cs="Arial"/>
                <w:color w:val="003399"/>
              </w:rPr>
              <w:t xml:space="preserve">andre institusjoner innenlands eller i </w:t>
            </w:r>
            <w:r w:rsidRPr="00A86F5B">
              <w:rPr>
                <w:rFonts w:ascii="Arial" w:hAnsi="Arial" w:cs="Arial"/>
                <w:color w:val="003399"/>
              </w:rPr>
              <w:t>utlandet?</w:t>
            </w:r>
          </w:p>
          <w:p w:rsidR="00323D30" w:rsidRPr="00EC6848" w:rsidRDefault="00323D30" w:rsidP="002477D6">
            <w:pPr>
              <w:rPr>
                <w:rFonts w:ascii="Arial" w:hAnsi="Arial" w:cs="Arial"/>
                <w:i/>
                <w:color w:val="003399"/>
                <w:sz w:val="20"/>
                <w:szCs w:val="20"/>
              </w:rPr>
            </w:pPr>
            <w:r w:rsidRPr="00573964">
              <w:rPr>
                <w:rFonts w:ascii="Arial" w:hAnsi="Arial" w:cs="Arial"/>
                <w:i/>
                <w:color w:val="003399"/>
                <w:sz w:val="20"/>
                <w:szCs w:val="20"/>
              </w:rPr>
              <w:t>Dersom prøvemateriale skal sendes må det utarbeides en «Material Transfer Agreement»</w:t>
            </w:r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>Avtalemal</w:t>
            </w:r>
            <w:proofErr w:type="spellEnd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 xml:space="preserve"> finnes i </w:t>
            </w:r>
            <w:proofErr w:type="spellStart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>eHåndbok</w:t>
            </w:r>
            <w:proofErr w:type="spellEnd"/>
            <w:r>
              <w:rPr>
                <w:rFonts w:ascii="Arial" w:hAnsi="Arial" w:cs="Arial"/>
                <w:i/>
                <w:color w:val="003399"/>
                <w:sz w:val="20"/>
                <w:szCs w:val="20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>Nei</w:t>
            </w:r>
            <w:r w:rsidRPr="00A86F5B">
              <w:rPr>
                <w:rFonts w:ascii="Arial" w:hAnsi="Arial" w:cs="Arial"/>
                <w:b/>
                <w:color w:val="003399"/>
              </w:rPr>
              <w:t xml:space="preserve"> </w:t>
            </w:r>
            <w:sdt>
              <w:sdtPr>
                <w:id w:val="-16993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Default="00323D30" w:rsidP="00323D30">
            <w:r w:rsidRPr="00A86F5B">
              <w:rPr>
                <w:rFonts w:ascii="Arial" w:hAnsi="Arial" w:cs="Arial"/>
                <w:color w:val="003399"/>
              </w:rPr>
              <w:t xml:space="preserve">Ja </w:t>
            </w:r>
            <w:r w:rsidR="00EC6848">
              <w:rPr>
                <w:rFonts w:ascii="Arial" w:hAnsi="Arial" w:cs="Arial"/>
                <w:color w:val="003399"/>
              </w:rPr>
              <w:t>(</w:t>
            </w:r>
            <w:proofErr w:type="gramStart"/>
            <w:r w:rsidR="00EC6848">
              <w:rPr>
                <w:rFonts w:ascii="Arial" w:hAnsi="Arial" w:cs="Arial"/>
                <w:color w:val="003399"/>
              </w:rPr>
              <w:t>beskriv)</w:t>
            </w:r>
            <w:r>
              <w:rPr>
                <w:rFonts w:ascii="Arial" w:hAnsi="Arial" w:cs="Arial"/>
                <w:color w:val="003399"/>
              </w:rPr>
              <w:t xml:space="preserve">  </w:t>
            </w:r>
            <w:sdt>
              <w:sdtPr>
                <w:id w:val="-2394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2B6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23D30" w:rsidRDefault="00323D30" w:rsidP="002477D6">
            <w:pPr>
              <w:rPr>
                <w:rFonts w:ascii="Arial" w:hAnsi="Arial" w:cs="Arial"/>
                <w:color w:val="003399"/>
              </w:rPr>
            </w:pPr>
            <w:r w:rsidRPr="00D24C2C">
              <w:rPr>
                <w:rFonts w:ascii="Arial" w:hAnsi="Arial" w:cs="Arial"/>
                <w:color w:val="003399"/>
              </w:rPr>
              <w:t xml:space="preserve"> </w:t>
            </w:r>
          </w:p>
          <w:p w:rsidR="00323D30" w:rsidRPr="00A86F5B" w:rsidRDefault="00323D30" w:rsidP="002477D6">
            <w:pPr>
              <w:rPr>
                <w:rFonts w:ascii="Arial" w:hAnsi="Arial" w:cs="Arial"/>
                <w:color w:val="003399"/>
                <w:sz w:val="28"/>
                <w:szCs w:val="28"/>
              </w:rPr>
            </w:pPr>
            <w:r w:rsidRPr="00A86F5B">
              <w:rPr>
                <w:rFonts w:ascii="Arial" w:hAnsi="Arial" w:cs="Arial"/>
                <w:b/>
                <w:color w:val="003399"/>
              </w:rPr>
              <w:t xml:space="preserve"> </w:t>
            </w:r>
            <w:r w:rsidRPr="00A86F5B">
              <w:rPr>
                <w:rFonts w:ascii="3 of 9 Barcode" w:hAnsi="3 of 9 Barcode" w:cs="Arial"/>
                <w:color w:val="003399"/>
                <w:sz w:val="28"/>
                <w:szCs w:val="28"/>
              </w:rPr>
              <w:t></w:t>
            </w:r>
          </w:p>
          <w:p w:rsidR="00323D30" w:rsidRPr="00A86F5B" w:rsidRDefault="00323D30" w:rsidP="002477D6">
            <w:pPr>
              <w:rPr>
                <w:rFonts w:ascii="Arial" w:hAnsi="Arial" w:cs="Arial"/>
                <w:b/>
                <w:color w:val="003399"/>
              </w:rPr>
            </w:pPr>
            <w:r w:rsidRPr="00A86F5B">
              <w:rPr>
                <w:rFonts w:ascii="Arial" w:hAnsi="Arial" w:cs="Arial"/>
                <w:b/>
                <w:color w:val="003399"/>
              </w:rPr>
              <w:t xml:space="preserve"> </w:t>
            </w:r>
          </w:p>
        </w:tc>
      </w:tr>
    </w:tbl>
    <w:p w:rsidR="00323D30" w:rsidRDefault="00323D30" w:rsidP="00323D30">
      <w:pPr>
        <w:rPr>
          <w:rFonts w:ascii="Arial" w:hAnsi="Arial" w:cs="Arial"/>
          <w:b/>
          <w:color w:val="003399"/>
        </w:rPr>
      </w:pPr>
    </w:p>
    <w:p w:rsidR="00323D30" w:rsidRPr="00AB1C96" w:rsidRDefault="00323D30" w:rsidP="00323D30">
      <w:pPr>
        <w:rPr>
          <w:rFonts w:ascii="Arial" w:hAnsi="Arial" w:cs="Arial"/>
          <w:b/>
          <w:color w:val="003399"/>
        </w:rPr>
      </w:pPr>
      <w:proofErr w:type="spellStart"/>
      <w:r>
        <w:rPr>
          <w:rFonts w:ascii="Arial" w:hAnsi="Arial" w:cs="Arial"/>
          <w:b/>
          <w:color w:val="003399"/>
        </w:rPr>
        <w:t>A</w:t>
      </w:r>
      <w:r w:rsidRPr="00585890">
        <w:rPr>
          <w:rFonts w:ascii="Arial" w:hAnsi="Arial" w:cs="Arial"/>
          <w:b/>
          <w:color w:val="003399"/>
        </w:rPr>
        <w:t>cknowledgement</w:t>
      </w:r>
      <w:proofErr w:type="spellEnd"/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23D30" w:rsidRPr="00332A73" w:rsidTr="002477D6">
        <w:tc>
          <w:tcPr>
            <w:tcW w:w="9900" w:type="dxa"/>
            <w:shd w:val="clear" w:color="auto" w:fill="auto"/>
          </w:tcPr>
          <w:p w:rsidR="00323D30" w:rsidRPr="00332A73" w:rsidRDefault="00323D30" w:rsidP="002477D6">
            <w:pPr>
              <w:rPr>
                <w:rFonts w:ascii="Arial" w:hAnsi="Arial" w:cs="Arial"/>
                <w:color w:val="003399"/>
              </w:rPr>
            </w:pPr>
            <w:r w:rsidRPr="00332A73">
              <w:rPr>
                <w:rFonts w:ascii="Arial" w:hAnsi="Arial" w:cs="Arial"/>
                <w:color w:val="003399"/>
              </w:rPr>
              <w:t>Alle publikasjoner skal inneholde følgende frase:</w:t>
            </w:r>
            <w:r>
              <w:rPr>
                <w:rFonts w:ascii="Arial" w:hAnsi="Arial" w:cs="Arial"/>
                <w:color w:val="003399"/>
              </w:rPr>
              <w:t xml:space="preserve"> </w:t>
            </w:r>
            <w:r w:rsidRPr="00332A73">
              <w:rPr>
                <w:rFonts w:ascii="Arial" w:hAnsi="Arial" w:cs="Arial"/>
                <w:color w:val="003399"/>
              </w:rPr>
              <w:t>“Forskningsprosjektet har gjort bruk av material</w:t>
            </w:r>
            <w:r>
              <w:rPr>
                <w:rFonts w:ascii="Arial" w:hAnsi="Arial" w:cs="Arial"/>
                <w:color w:val="003399"/>
              </w:rPr>
              <w:t>e</w:t>
            </w:r>
            <w:r w:rsidRPr="00332A73">
              <w:rPr>
                <w:rFonts w:ascii="Arial" w:hAnsi="Arial" w:cs="Arial"/>
                <w:color w:val="003399"/>
              </w:rPr>
              <w:t xml:space="preserve"> </w:t>
            </w:r>
            <w:r>
              <w:rPr>
                <w:rFonts w:ascii="Arial" w:hAnsi="Arial" w:cs="Arial"/>
                <w:color w:val="003399"/>
              </w:rPr>
              <w:t xml:space="preserve">fra </w:t>
            </w:r>
            <w:proofErr w:type="spellStart"/>
            <w:r>
              <w:rPr>
                <w:rFonts w:ascii="Arial" w:hAnsi="Arial" w:cs="Arial"/>
                <w:color w:val="003399"/>
              </w:rPr>
              <w:t>Forskningsbiobank</w:t>
            </w:r>
            <w:proofErr w:type="spellEnd"/>
            <w:r>
              <w:rPr>
                <w:rFonts w:ascii="Arial" w:hAnsi="Arial" w:cs="Arial"/>
                <w:color w:val="003399"/>
              </w:rPr>
              <w:t xml:space="preserve"> for kreft, Oslo universitetssykehus”/</w:t>
            </w:r>
            <w:r w:rsidRPr="006C27A1">
              <w:rPr>
                <w:rFonts w:ascii="Arial" w:hAnsi="Arial" w:cs="Arial"/>
                <w:color w:val="003399"/>
              </w:rPr>
              <w:t xml:space="preserve">“This </w:t>
            </w:r>
            <w:proofErr w:type="spellStart"/>
            <w:r w:rsidRPr="006C27A1">
              <w:rPr>
                <w:rFonts w:ascii="Arial" w:hAnsi="Arial" w:cs="Arial"/>
                <w:color w:val="003399"/>
              </w:rPr>
              <w:t>research</w:t>
            </w:r>
            <w:proofErr w:type="spellEnd"/>
            <w:r>
              <w:rPr>
                <w:rFonts w:ascii="Arial" w:hAnsi="Arial" w:cs="Arial"/>
                <w:color w:val="00339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3399"/>
              </w:rPr>
              <w:t>project</w:t>
            </w:r>
            <w:proofErr w:type="spellEnd"/>
            <w:r w:rsidRPr="006C27A1">
              <w:rPr>
                <w:rFonts w:ascii="Arial" w:hAnsi="Arial" w:cs="Arial"/>
                <w:color w:val="003399"/>
              </w:rPr>
              <w:t xml:space="preserve"> has </w:t>
            </w:r>
            <w:proofErr w:type="spellStart"/>
            <w:r w:rsidRPr="006C27A1">
              <w:rPr>
                <w:rFonts w:ascii="Arial" w:hAnsi="Arial" w:cs="Arial"/>
                <w:color w:val="003399"/>
              </w:rPr>
              <w:t>been</w:t>
            </w:r>
            <w:proofErr w:type="spellEnd"/>
            <w:r w:rsidRPr="006C27A1">
              <w:rPr>
                <w:rFonts w:ascii="Arial" w:hAnsi="Arial" w:cs="Arial"/>
                <w:color w:val="003399"/>
              </w:rPr>
              <w:t xml:space="preserve"> </w:t>
            </w:r>
            <w:proofErr w:type="spellStart"/>
            <w:r w:rsidRPr="006C27A1">
              <w:rPr>
                <w:rFonts w:ascii="Arial" w:hAnsi="Arial" w:cs="Arial"/>
                <w:color w:val="003399"/>
              </w:rPr>
              <w:t>conducted</w:t>
            </w:r>
            <w:proofErr w:type="spellEnd"/>
            <w:r w:rsidRPr="006C27A1">
              <w:rPr>
                <w:rFonts w:ascii="Arial" w:hAnsi="Arial" w:cs="Arial"/>
                <w:color w:val="003399"/>
              </w:rPr>
              <w:t xml:space="preserve"> </w:t>
            </w:r>
            <w:proofErr w:type="spellStart"/>
            <w:r w:rsidRPr="006C27A1">
              <w:rPr>
                <w:rFonts w:ascii="Arial" w:hAnsi="Arial" w:cs="Arial"/>
                <w:color w:val="003399"/>
              </w:rPr>
              <w:t>using</w:t>
            </w:r>
            <w:proofErr w:type="spellEnd"/>
            <w:r w:rsidRPr="006C27A1">
              <w:rPr>
                <w:rFonts w:ascii="Arial" w:hAnsi="Arial" w:cs="Arial"/>
                <w:color w:val="003399"/>
              </w:rPr>
              <w:t xml:space="preserve"> </w:t>
            </w:r>
            <w:r>
              <w:rPr>
                <w:rFonts w:ascii="Arial" w:hAnsi="Arial" w:cs="Arial"/>
                <w:color w:val="003399"/>
              </w:rPr>
              <w:t xml:space="preserve">material from The Cancer </w:t>
            </w:r>
            <w:proofErr w:type="spellStart"/>
            <w:r>
              <w:rPr>
                <w:rFonts w:ascii="Arial" w:hAnsi="Arial" w:cs="Arial"/>
                <w:color w:val="003399"/>
              </w:rPr>
              <w:t>Biobank</w:t>
            </w:r>
            <w:proofErr w:type="spellEnd"/>
            <w:r>
              <w:rPr>
                <w:rFonts w:ascii="Arial" w:hAnsi="Arial" w:cs="Arial"/>
                <w:color w:val="003399"/>
              </w:rPr>
              <w:t xml:space="preserve">, Oslo </w:t>
            </w:r>
            <w:proofErr w:type="spellStart"/>
            <w:r>
              <w:rPr>
                <w:rFonts w:ascii="Arial" w:hAnsi="Arial" w:cs="Arial"/>
                <w:color w:val="003399"/>
              </w:rPr>
              <w:t>University</w:t>
            </w:r>
            <w:proofErr w:type="spellEnd"/>
            <w:r>
              <w:rPr>
                <w:rFonts w:ascii="Arial" w:hAnsi="Arial" w:cs="Arial"/>
                <w:color w:val="003399"/>
              </w:rPr>
              <w:t xml:space="preserve"> Hospital</w:t>
            </w:r>
            <w:r w:rsidRPr="006C27A1">
              <w:rPr>
                <w:rFonts w:ascii="Arial" w:hAnsi="Arial" w:cs="Arial"/>
                <w:color w:val="003399"/>
              </w:rPr>
              <w:t>”</w:t>
            </w:r>
            <w:r>
              <w:rPr>
                <w:rFonts w:ascii="Arial" w:hAnsi="Arial" w:cs="Arial"/>
                <w:color w:val="003399"/>
              </w:rPr>
              <w:t>.</w:t>
            </w:r>
          </w:p>
        </w:tc>
      </w:tr>
    </w:tbl>
    <w:p w:rsidR="00323D30" w:rsidRPr="00332A73" w:rsidRDefault="00323D30" w:rsidP="00323D30">
      <w:pPr>
        <w:rPr>
          <w:rFonts w:ascii="Arial" w:hAnsi="Arial" w:cs="Arial"/>
          <w:color w:val="003399"/>
        </w:rPr>
      </w:pPr>
    </w:p>
    <w:p w:rsidR="00323D30" w:rsidRDefault="00323D30" w:rsidP="00323D30">
      <w:pPr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>Vedlegg (kryss av for relevante vedlegg)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323D30" w:rsidRDefault="00FA10B1" w:rsidP="002477D6">
            <w:sdt>
              <w:sdtPr>
                <w:id w:val="1692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 Unicode MS" w:eastAsia="Arial Unicode MS" w:hAnsi="Arial Unicode MS" w:cs="Arial Unicode MS"/>
                <w:color w:val="003399"/>
              </w:rPr>
              <w:t xml:space="preserve"> </w:t>
            </w:r>
            <w:r w:rsidR="00323D30" w:rsidRPr="00A86F5B">
              <w:rPr>
                <w:rFonts w:ascii="Arial" w:hAnsi="Arial" w:cs="Arial"/>
                <w:color w:val="003399"/>
              </w:rPr>
              <w:t>Forskningsprotokoll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323D30">
            <w:sdt>
              <w:sdtPr>
                <w:id w:val="-107088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" w:hAnsi="Arial" w:cs="Arial"/>
                <w:color w:val="003399"/>
              </w:rPr>
              <w:t xml:space="preserve">Godkjenning fra Regional komité for medisinsk og helsefaglig forskningsetikk 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-3194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" w:hAnsi="Arial" w:cs="Arial"/>
                <w:color w:val="003399"/>
              </w:rPr>
              <w:t>Kopi av søknad til</w:t>
            </w:r>
            <w:r w:rsidR="00323D30" w:rsidRPr="00A86F5B">
              <w:rPr>
                <w:rFonts w:ascii="Arial" w:hAnsi="Arial" w:cs="Arial"/>
                <w:b/>
                <w:color w:val="003399"/>
              </w:rPr>
              <w:t xml:space="preserve"> </w:t>
            </w:r>
            <w:r w:rsidR="00323D30" w:rsidRPr="00A86F5B">
              <w:rPr>
                <w:rFonts w:ascii="Arial" w:hAnsi="Arial" w:cs="Arial"/>
                <w:color w:val="003399"/>
              </w:rPr>
              <w:t xml:space="preserve">Regional komité for medisinsk og helsefaglig forskningsetikk 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11475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" w:hAnsi="Arial" w:cs="Arial"/>
                <w:color w:val="003399"/>
              </w:rPr>
              <w:t>Godkjenning fra Helsedirektoratet (medisinsk utstyr)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7266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 Unicode MS" w:eastAsia="Arial Unicode MS" w:hAnsi="Arial Unicode MS" w:cs="Arial Unicode MS"/>
                <w:color w:val="003399"/>
              </w:rPr>
              <w:t>Godkjenning fra Helsedirektoratet (genetiske undersøkelser)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-3847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" w:hAnsi="Arial" w:cs="Arial"/>
                <w:color w:val="003399"/>
              </w:rPr>
              <w:t>Godkjenning fra Statens legemiddelverk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-8703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 Unicode MS" w:eastAsia="Arial Unicode MS" w:hAnsi="Arial Unicode MS" w:cs="Arial Unicode MS"/>
                <w:color w:val="003399"/>
              </w:rPr>
              <w:t>Samtykkeskriv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-3771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>
              <w:rPr>
                <w:rFonts w:ascii="Arial Unicode MS" w:eastAsia="Arial Unicode MS" w:hAnsi="Arial Unicode MS" w:cs="Arial Unicode MS"/>
                <w:color w:val="003399"/>
              </w:rPr>
              <w:t>Finansieringsplan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-8713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 w:rsidRPr="00A86F5B">
              <w:rPr>
                <w:rFonts w:ascii="Arial" w:hAnsi="Arial" w:cs="Arial"/>
                <w:color w:val="003399"/>
              </w:rPr>
              <w:t xml:space="preserve">Publikasjonsplan 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BB1791" w:rsidRDefault="00FA10B1" w:rsidP="002477D6">
            <w:sdt>
              <w:sdtPr>
                <w:id w:val="-5819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>
              <w:rPr>
                <w:rFonts w:ascii="Arial Unicode MS" w:eastAsia="Arial Unicode MS" w:hAnsi="Arial Unicode MS" w:cs="Arial Unicode MS"/>
                <w:color w:val="003399"/>
              </w:rPr>
              <w:t>CV prosjektleder</w:t>
            </w:r>
          </w:p>
        </w:tc>
      </w:tr>
      <w:tr w:rsidR="00323D30" w:rsidRPr="00A86F5B" w:rsidTr="002477D6">
        <w:tc>
          <w:tcPr>
            <w:tcW w:w="9900" w:type="dxa"/>
            <w:shd w:val="clear" w:color="auto" w:fill="auto"/>
          </w:tcPr>
          <w:p w:rsidR="00323D30" w:rsidRPr="00323D30" w:rsidRDefault="00FA10B1" w:rsidP="002477D6">
            <w:sdt>
              <w:sdtPr>
                <w:id w:val="-11415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D30">
              <w:t xml:space="preserve"> </w:t>
            </w:r>
            <w:r w:rsidR="00323D30" w:rsidRPr="00A86F5B">
              <w:rPr>
                <w:rFonts w:ascii="Arial" w:hAnsi="Arial" w:cs="Arial"/>
                <w:color w:val="003399"/>
              </w:rPr>
              <w:t>Annet (beskriv)</w:t>
            </w:r>
          </w:p>
        </w:tc>
      </w:tr>
    </w:tbl>
    <w:p w:rsidR="00323D30" w:rsidRDefault="00323D30" w:rsidP="00323D30">
      <w:pPr>
        <w:rPr>
          <w:rFonts w:ascii="Arial" w:hAnsi="Arial" w:cs="Arial"/>
          <w:b/>
          <w:color w:val="003399"/>
        </w:rPr>
      </w:pPr>
    </w:p>
    <w:p w:rsidR="00BB1791" w:rsidRDefault="00BB1791" w:rsidP="00323D30">
      <w:pPr>
        <w:rPr>
          <w:rFonts w:ascii="Arial" w:hAnsi="Arial" w:cs="Arial"/>
          <w:color w:val="003399"/>
        </w:rPr>
      </w:pPr>
    </w:p>
    <w:p w:rsidR="00BB1791" w:rsidRDefault="00BB1791" w:rsidP="00323D30">
      <w:pPr>
        <w:rPr>
          <w:rFonts w:ascii="Arial" w:hAnsi="Arial" w:cs="Arial"/>
          <w:color w:val="003399"/>
        </w:rPr>
      </w:pPr>
    </w:p>
    <w:p w:rsidR="00BB1791" w:rsidRDefault="00BB1791" w:rsidP="00323D30">
      <w:pPr>
        <w:rPr>
          <w:rFonts w:ascii="Arial" w:hAnsi="Arial" w:cs="Arial"/>
          <w:color w:val="003399"/>
        </w:rPr>
      </w:pPr>
    </w:p>
    <w:p w:rsidR="00BC7132" w:rsidRDefault="00BC7132" w:rsidP="00323D30">
      <w:pPr>
        <w:rPr>
          <w:rFonts w:ascii="Arial" w:hAnsi="Arial" w:cs="Arial"/>
          <w:color w:val="003399"/>
        </w:rPr>
      </w:pPr>
    </w:p>
    <w:p w:rsidR="00323D30" w:rsidRDefault="00323D30" w:rsidP="00323D30">
      <w:pPr>
        <w:rPr>
          <w:rFonts w:ascii="Arial" w:hAnsi="Arial" w:cs="Arial"/>
          <w:color w:val="003399"/>
        </w:rPr>
      </w:pPr>
      <w:r w:rsidRPr="001A110A">
        <w:rPr>
          <w:rFonts w:ascii="Arial" w:hAnsi="Arial" w:cs="Arial"/>
          <w:color w:val="003399"/>
        </w:rPr>
        <w:t>Søkn</w:t>
      </w:r>
      <w:r>
        <w:rPr>
          <w:rFonts w:ascii="Arial" w:hAnsi="Arial" w:cs="Arial"/>
          <w:color w:val="003399"/>
        </w:rPr>
        <w:t>ad</w:t>
      </w:r>
      <w:r w:rsidRPr="001A110A">
        <w:rPr>
          <w:rFonts w:ascii="Arial" w:hAnsi="Arial" w:cs="Arial"/>
          <w:color w:val="003399"/>
        </w:rPr>
        <w:t xml:space="preserve">sskjema med vedlegg sendes til </w:t>
      </w:r>
      <w:hyperlink r:id="rId8" w:history="1">
        <w:r w:rsidRPr="00284BDD">
          <w:rPr>
            <w:rStyle w:val="Hyperkobling"/>
            <w:rFonts w:ascii="Arial" w:hAnsi="Arial" w:cs="Arial"/>
          </w:rPr>
          <w:t>uxnirt@ous-hf.no</w:t>
        </w:r>
      </w:hyperlink>
    </w:p>
    <w:p w:rsidR="00BB1791" w:rsidRDefault="00BB1791" w:rsidP="00323D30">
      <w:pPr>
        <w:rPr>
          <w:rFonts w:ascii="Arial" w:hAnsi="Arial" w:cs="Arial"/>
          <w:color w:val="00339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3D30" w:rsidRPr="003B710F" w:rsidTr="002477D6">
        <w:tc>
          <w:tcPr>
            <w:tcW w:w="9606" w:type="dxa"/>
            <w:shd w:val="clear" w:color="auto" w:fill="auto"/>
          </w:tcPr>
          <w:p w:rsidR="00323D30" w:rsidRPr="003B710F" w:rsidRDefault="00323D30" w:rsidP="002477D6">
            <w:pPr>
              <w:rPr>
                <w:rFonts w:ascii="Arial" w:hAnsi="Arial" w:cs="Arial"/>
                <w:color w:val="003399"/>
              </w:rPr>
            </w:pPr>
            <w:r w:rsidRPr="003B710F">
              <w:rPr>
                <w:rFonts w:ascii="Arial" w:hAnsi="Arial" w:cs="Arial"/>
                <w:color w:val="003399"/>
              </w:rPr>
              <w:t xml:space="preserve">Søknaden behandles av aktuell diagnosespesifikk styringsgruppe. </w:t>
            </w:r>
          </w:p>
          <w:p w:rsidR="00323D30" w:rsidRPr="003B710F" w:rsidRDefault="00323D30" w:rsidP="002477D6">
            <w:pPr>
              <w:rPr>
                <w:rFonts w:ascii="Arial" w:hAnsi="Arial" w:cs="Arial"/>
                <w:color w:val="003399"/>
              </w:rPr>
            </w:pPr>
            <w:r w:rsidRPr="003B710F">
              <w:rPr>
                <w:rFonts w:ascii="Arial" w:hAnsi="Arial" w:cs="Arial"/>
                <w:color w:val="003399"/>
              </w:rPr>
              <w:t xml:space="preserve">Kopi av vedtak oversendes overordnet styringsgruppe for </w:t>
            </w:r>
            <w:proofErr w:type="spellStart"/>
            <w:r w:rsidRPr="003B710F">
              <w:rPr>
                <w:rFonts w:ascii="Arial" w:hAnsi="Arial" w:cs="Arial"/>
                <w:color w:val="003399"/>
              </w:rPr>
              <w:t>Forskningsbiobank</w:t>
            </w:r>
            <w:proofErr w:type="spellEnd"/>
            <w:r w:rsidRPr="003B710F">
              <w:rPr>
                <w:rFonts w:ascii="Arial" w:hAnsi="Arial" w:cs="Arial"/>
                <w:color w:val="003399"/>
              </w:rPr>
              <w:t xml:space="preserve"> for kreft.</w:t>
            </w:r>
          </w:p>
        </w:tc>
      </w:tr>
    </w:tbl>
    <w:p w:rsidR="00323D30" w:rsidRDefault="00323D30" w:rsidP="00323D30">
      <w:pPr>
        <w:rPr>
          <w:rFonts w:ascii="Arial" w:hAnsi="Arial" w:cs="Arial"/>
          <w:color w:val="003399"/>
        </w:rPr>
      </w:pPr>
    </w:p>
    <w:p w:rsidR="00323D30" w:rsidRDefault="00323D30" w:rsidP="00323D30">
      <w:p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Spørsmål kan rettes til</w:t>
      </w:r>
      <w:r w:rsidR="00BC7132">
        <w:rPr>
          <w:rFonts w:ascii="Arial" w:hAnsi="Arial" w:cs="Arial"/>
          <w:color w:val="003399"/>
        </w:rPr>
        <w:t>:</w:t>
      </w:r>
    </w:p>
    <w:p w:rsidR="00323D30" w:rsidRDefault="00323D30" w:rsidP="00323D30">
      <w:p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Nina Bertheussen Krüger</w:t>
      </w:r>
    </w:p>
    <w:p w:rsidR="00323D30" w:rsidRDefault="00BC7132" w:rsidP="00323D30">
      <w:pPr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Seniorrådgiver </w:t>
      </w:r>
      <w:r w:rsidR="00323D30">
        <w:rPr>
          <w:rFonts w:ascii="Arial" w:hAnsi="Arial" w:cs="Arial"/>
          <w:color w:val="003399"/>
        </w:rPr>
        <w:t>stab Kreftklinikken</w:t>
      </w:r>
    </w:p>
    <w:p w:rsidR="00323D30" w:rsidRPr="00323D30" w:rsidRDefault="00BC7132" w:rsidP="00323D30">
      <w:pPr>
        <w:rPr>
          <w:rFonts w:ascii="Arial" w:hAnsi="Arial" w:cs="Arial"/>
          <w:color w:val="003399"/>
        </w:rPr>
      </w:pPr>
      <w:r w:rsidRPr="00323D30">
        <w:rPr>
          <w:rFonts w:ascii="Arial" w:hAnsi="Arial" w:cs="Arial"/>
          <w:color w:val="003399"/>
        </w:rPr>
        <w:t>M</w:t>
      </w:r>
      <w:r w:rsidR="00323D30" w:rsidRPr="00323D30">
        <w:rPr>
          <w:rFonts w:ascii="Arial" w:hAnsi="Arial" w:cs="Arial"/>
          <w:color w:val="003399"/>
        </w:rPr>
        <w:t>ail</w:t>
      </w:r>
      <w:r>
        <w:rPr>
          <w:rFonts w:ascii="Arial" w:hAnsi="Arial" w:cs="Arial"/>
          <w:color w:val="003399"/>
        </w:rPr>
        <w:t>:</w:t>
      </w:r>
      <w:r w:rsidR="00323D30" w:rsidRPr="00323D30">
        <w:rPr>
          <w:rFonts w:ascii="Arial" w:hAnsi="Arial" w:cs="Arial"/>
          <w:color w:val="003399"/>
        </w:rPr>
        <w:t xml:space="preserve"> uxnirt@ous-hf.no</w:t>
      </w:r>
    </w:p>
    <w:p w:rsidR="00323D30" w:rsidRPr="00F4771C" w:rsidRDefault="00323D30" w:rsidP="00323D30">
      <w:pPr>
        <w:rPr>
          <w:rFonts w:ascii="Arial" w:hAnsi="Arial" w:cs="Arial"/>
          <w:color w:val="003399"/>
          <w:lang w:val="en-US"/>
        </w:rPr>
      </w:pPr>
      <w:r w:rsidRPr="00F4771C">
        <w:rPr>
          <w:rFonts w:ascii="Arial" w:hAnsi="Arial" w:cs="Arial"/>
          <w:color w:val="003399"/>
          <w:lang w:val="en-US"/>
        </w:rPr>
        <w:t>Tel. 47700172</w:t>
      </w:r>
    </w:p>
    <w:p w:rsidR="00323D30" w:rsidRDefault="00323D30"/>
    <w:p w:rsidR="00E61BDB" w:rsidRDefault="00E61BDB"/>
    <w:p w:rsidR="00E61BDB" w:rsidRDefault="00E61BDB"/>
    <w:p w:rsidR="00E61BDB" w:rsidRDefault="00E61BDB"/>
    <w:p w:rsidR="00E61BDB" w:rsidRDefault="00E61BDB"/>
    <w:sectPr w:rsidR="00E61B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3F" w:rsidRDefault="0074743F" w:rsidP="0074743F">
      <w:pPr>
        <w:spacing w:after="0" w:line="240" w:lineRule="auto"/>
      </w:pPr>
      <w:r>
        <w:separator/>
      </w:r>
    </w:p>
  </w:endnote>
  <w:endnote w:type="continuationSeparator" w:id="0">
    <w:p w:rsidR="0074743F" w:rsidRDefault="0074743F" w:rsidP="0074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B1" w:rsidRDefault="00FA10B1">
    <w:pPr>
      <w:pStyle w:val="Bunntekst"/>
    </w:pPr>
    <w:r>
      <w:t>V1 2019 UXNIRT</w:t>
    </w:r>
  </w:p>
  <w:p w:rsidR="00FA10B1" w:rsidRDefault="00FA10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3F" w:rsidRDefault="0074743F" w:rsidP="0074743F">
      <w:pPr>
        <w:spacing w:after="0" w:line="240" w:lineRule="auto"/>
      </w:pPr>
      <w:r>
        <w:separator/>
      </w:r>
    </w:p>
  </w:footnote>
  <w:footnote w:type="continuationSeparator" w:id="0">
    <w:p w:rsidR="0074743F" w:rsidRDefault="0074743F" w:rsidP="0074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3F" w:rsidRDefault="0074743F">
    <w:pPr>
      <w:pStyle w:val="Topptekst"/>
    </w:pPr>
    <w:r>
      <w:rPr>
        <w:rFonts w:ascii="Arial" w:hAnsi="Arial" w:cs="Arial"/>
        <w:noProof/>
        <w:color w:val="464699"/>
        <w:sz w:val="20"/>
        <w:szCs w:val="20"/>
        <w:shd w:val="clear" w:color="auto" w:fill="F7F7F7"/>
        <w:lang w:eastAsia="nb-NO"/>
      </w:rPr>
      <w:drawing>
        <wp:inline distT="0" distB="0" distL="0" distR="0" wp14:anchorId="48E17E63" wp14:editId="0DBA7D00">
          <wp:extent cx="1945005" cy="402590"/>
          <wp:effectExtent l="0" t="0" r="0" b="0"/>
          <wp:docPr id="2" name="Bilde 2" descr="OUS - Hje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S - Hj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DB"/>
    <w:rsid w:val="002232E6"/>
    <w:rsid w:val="002B6D36"/>
    <w:rsid w:val="00323D30"/>
    <w:rsid w:val="003C20CB"/>
    <w:rsid w:val="003F6055"/>
    <w:rsid w:val="004B53BF"/>
    <w:rsid w:val="004F2758"/>
    <w:rsid w:val="005824CA"/>
    <w:rsid w:val="0074743F"/>
    <w:rsid w:val="00BB1791"/>
    <w:rsid w:val="00BC7132"/>
    <w:rsid w:val="00C24AEE"/>
    <w:rsid w:val="00C32F8E"/>
    <w:rsid w:val="00E61BDB"/>
    <w:rsid w:val="00EC6848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BDB"/>
    <w:rPr>
      <w:rFonts w:ascii="Tahoma" w:hAnsi="Tahoma" w:cs="Tahoma"/>
      <w:sz w:val="16"/>
      <w:szCs w:val="16"/>
    </w:rPr>
  </w:style>
  <w:style w:type="character" w:customStyle="1" w:styleId="logocontainer2">
    <w:name w:val="logocontainer2"/>
    <w:rsid w:val="00323D30"/>
    <w:rPr>
      <w:sz w:val="23"/>
      <w:szCs w:val="23"/>
      <w:shd w:val="clear" w:color="auto" w:fill="F7F7F7"/>
    </w:rPr>
  </w:style>
  <w:style w:type="character" w:styleId="Hyperkobling">
    <w:name w:val="Hyperlink"/>
    <w:rsid w:val="00323D3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4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43F"/>
  </w:style>
  <w:style w:type="paragraph" w:styleId="Bunntekst">
    <w:name w:val="footer"/>
    <w:basedOn w:val="Normal"/>
    <w:link w:val="BunntekstTegn"/>
    <w:uiPriority w:val="99"/>
    <w:unhideWhenUsed/>
    <w:rsid w:val="0074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43F"/>
  </w:style>
  <w:style w:type="table" w:styleId="Tabellrutenett">
    <w:name w:val="Table Grid"/>
    <w:basedOn w:val="Vanligtabell"/>
    <w:uiPriority w:val="59"/>
    <w:rsid w:val="00EC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BDB"/>
    <w:rPr>
      <w:rFonts w:ascii="Tahoma" w:hAnsi="Tahoma" w:cs="Tahoma"/>
      <w:sz w:val="16"/>
      <w:szCs w:val="16"/>
    </w:rPr>
  </w:style>
  <w:style w:type="character" w:customStyle="1" w:styleId="logocontainer2">
    <w:name w:val="logocontainer2"/>
    <w:rsid w:val="00323D30"/>
    <w:rPr>
      <w:sz w:val="23"/>
      <w:szCs w:val="23"/>
      <w:shd w:val="clear" w:color="auto" w:fill="F7F7F7"/>
    </w:rPr>
  </w:style>
  <w:style w:type="character" w:styleId="Hyperkobling">
    <w:name w:val="Hyperlink"/>
    <w:rsid w:val="00323D3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4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43F"/>
  </w:style>
  <w:style w:type="paragraph" w:styleId="Bunntekst">
    <w:name w:val="footer"/>
    <w:basedOn w:val="Normal"/>
    <w:link w:val="BunntekstTegn"/>
    <w:uiPriority w:val="99"/>
    <w:unhideWhenUsed/>
    <w:rsid w:val="0074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43F"/>
  </w:style>
  <w:style w:type="table" w:styleId="Tabellrutenett">
    <w:name w:val="Table Grid"/>
    <w:basedOn w:val="Vanligtabell"/>
    <w:uiPriority w:val="59"/>
    <w:rsid w:val="00EC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nirt@ous-hf.n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us-research.no/home/pathology/biobank/182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t.ous-hf.no/ikbViewer/page/ous/mittskrivebord/forsid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07828F93C1847B1ACD3B9F1FDFC43" ma:contentTypeVersion="20" ma:contentTypeDescription="Opprett et nytt dokument." ma:contentTypeScope="" ma:versionID="a1b8f151cc2ada1a512ebd05de430399">
  <xsd:schema xmlns:xsd="http://www.w3.org/2001/XMLSchema" xmlns:xs="http://www.w3.org/2001/XMLSchema" xmlns:p="http://schemas.microsoft.com/office/2006/metadata/properties" xmlns:ns1="http://schemas.microsoft.com/sharepoint/v3" xmlns:ns2="9bd2fee4-f966-4b18-be43-daf3702d7d8a" targetNamespace="http://schemas.microsoft.com/office/2006/metadata/properties" ma:root="true" ma:fieldsID="804357a43c54703da5f50848e36120a8" ns1:_="" ns2:_="">
    <xsd:import namespace="http://schemas.microsoft.com/sharepoint/v3"/>
    <xsd:import namespace="9bd2fee4-f966-4b18-be43-daf3702d7d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fee4-f966-4b18-be43-daf3702d7d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b1fb2a3-5973-49f9-b9fa-d726c68fd4b6}" ma:internalName="TaxCatchAll" ma:showField="CatchAllData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b1fb2a3-5973-49f9-b9fa-d726c68fd4b6}" ma:internalName="TaxCatchAllLabel" ma:readOnly="true" ma:showField="CatchAllDataLabel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2fee4-f966-4b18-be43-daf3702d7d8a"/>
    <FNSPRollUpIngress xmlns="9bd2fee4-f966-4b18-be43-daf3702d7d8a" xsi:nil="true"/>
    <TaxKeywordTaxHTField xmlns="9bd2fee4-f966-4b18-be43-daf3702d7d8a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99FDE-BA1E-4DBC-B8D0-F3A30D3670DE}"/>
</file>

<file path=customXml/itemProps2.xml><?xml version="1.0" encoding="utf-8"?>
<ds:datastoreItem xmlns:ds="http://schemas.openxmlformats.org/officeDocument/2006/customXml" ds:itemID="{3F7448CD-0B01-4C51-A290-4951B535784D}"/>
</file>

<file path=customXml/itemProps3.xml><?xml version="1.0" encoding="utf-8"?>
<ds:datastoreItem xmlns:ds="http://schemas.openxmlformats.org/officeDocument/2006/customXml" ds:itemID="{6C677D29-79D4-4444-A457-ECDEFA855D77}"/>
</file>

<file path=docProps/app.xml><?xml version="1.0" encoding="utf-8"?>
<Properties xmlns="http://schemas.openxmlformats.org/officeDocument/2006/extended-properties" xmlns:vt="http://schemas.openxmlformats.org/officeDocument/2006/docPropsVTypes">
  <Template>E96A4ED3</Template>
  <TotalTime>14</TotalTime>
  <Pages>5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Kolberg</dc:creator>
  <cp:keywords/>
  <cp:lastModifiedBy>Nina Bertheussen</cp:lastModifiedBy>
  <cp:revision>13</cp:revision>
  <dcterms:created xsi:type="dcterms:W3CDTF">2019-06-27T07:54:00Z</dcterms:created>
  <dcterms:modified xsi:type="dcterms:W3CDTF">2019-06-27T08:07:00Z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0x010100F5D07828F93C1847B1ACD3B9F1FDFC43</vt:lpwstr>
  </property>
  <property fmtid="{D5CDD505-2E9C-101B-9397-08002B2CF9AE}" pid="3" name="TaxKeyword">
    <vt:lpwstr/>
  </property>
</Properties>
</file>